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711" w14:textId="77777777" w:rsidR="00E20441" w:rsidRPr="00025069" w:rsidRDefault="00CA5220" w:rsidP="00F53B2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loving like jesus loves me</w:t>
      </w:r>
    </w:p>
    <w:p w14:paraId="3EE97294" w14:textId="77777777" w:rsidR="00963DF5" w:rsidRDefault="00963DF5" w:rsidP="00963DF5">
      <w:pPr>
        <w:tabs>
          <w:tab w:val="left" w:pos="-720"/>
          <w:tab w:val="left" w:pos="360"/>
        </w:tabs>
        <w:suppressAutoHyphens/>
        <w:rPr>
          <w:i w:val="0"/>
        </w:rPr>
      </w:pPr>
    </w:p>
    <w:p w14:paraId="1CDD5D9A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Jesus: "I'm giving you a new commandment: Love each other </w:t>
      </w:r>
      <w:r w:rsidRPr="00CA5220">
        <w:rPr>
          <w:rFonts w:cs="Times New Roman"/>
          <w:u w:val="single"/>
        </w:rPr>
        <w:t>in the same way</w:t>
      </w:r>
      <w:r w:rsidRPr="00CA5220">
        <w:rPr>
          <w:rFonts w:cs="Times New Roman"/>
        </w:rPr>
        <w:t xml:space="preserve"> that I have loved you.”  John 13:34 </w:t>
      </w:r>
      <w:r w:rsidRPr="00CA5220">
        <w:rPr>
          <w:rFonts w:cs="Times New Roman"/>
          <w:sz w:val="16"/>
        </w:rPr>
        <w:t>(GW)</w:t>
      </w:r>
    </w:p>
    <w:p w14:paraId="735C9B82" w14:textId="77777777" w:rsidR="00CA5220" w:rsidRPr="00CA5220" w:rsidRDefault="00CA5220" w:rsidP="00CA5220">
      <w:pPr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sz w:val="16"/>
          <w:szCs w:val="16"/>
        </w:rPr>
      </w:pPr>
    </w:p>
    <w:p w14:paraId="42C6BDC4" w14:textId="77777777" w:rsidR="00CA5220" w:rsidRPr="00CA5220" w:rsidRDefault="00CA5220" w:rsidP="00CA5220">
      <w:pPr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“I have given you an example to follow. </w:t>
      </w:r>
      <w:r w:rsidRPr="00CA5220">
        <w:rPr>
          <w:rFonts w:cs="Times New Roman"/>
          <w:u w:val="single"/>
        </w:rPr>
        <w:t>Do as I have done to you</w:t>
      </w:r>
      <w:r w:rsidRPr="00CA5220">
        <w:rPr>
          <w:rFonts w:cs="Times New Roman"/>
        </w:rPr>
        <w:t>!”</w:t>
      </w:r>
    </w:p>
    <w:p w14:paraId="5D6AE5A3" w14:textId="77777777" w:rsidR="00CA5220" w:rsidRPr="00CA5220" w:rsidRDefault="00CA5220" w:rsidP="00CA5220">
      <w:pPr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John 13:15 </w:t>
      </w:r>
      <w:r w:rsidRPr="00CA5220">
        <w:rPr>
          <w:rFonts w:cs="Times New Roman"/>
          <w:sz w:val="16"/>
        </w:rPr>
        <w:t>(NLT)</w:t>
      </w:r>
    </w:p>
    <w:p w14:paraId="68F88B75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</w:rPr>
      </w:pPr>
      <w:r w:rsidRPr="00CA5220">
        <w:rPr>
          <w:rFonts w:cs="Times New Roman"/>
          <w:i w:val="0"/>
        </w:rPr>
        <w:t xml:space="preserve">   </w:t>
      </w:r>
    </w:p>
    <w:p w14:paraId="220B0144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</w:rPr>
      </w:pPr>
    </w:p>
    <w:p w14:paraId="1B3C478D" w14:textId="77777777" w:rsidR="00CA5220" w:rsidRPr="00CA5220" w:rsidRDefault="00CA5220" w:rsidP="00CA5220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 w:val="22"/>
          <w:szCs w:val="20"/>
        </w:rPr>
      </w:pPr>
      <w:r w:rsidRPr="00CA5220">
        <w:rPr>
          <w:rFonts w:cs="Times New Roman"/>
          <w:i w:val="0"/>
          <w:color w:val="0000FF"/>
          <w:sz w:val="22"/>
          <w:szCs w:val="20"/>
          <w:u w:val="single"/>
        </w:rPr>
        <w:t>ACCEPT OTHERS</w:t>
      </w:r>
      <w:r w:rsidRPr="00CA5220">
        <w:rPr>
          <w:rFonts w:cs="Times New Roman"/>
          <w:i w:val="0"/>
          <w:sz w:val="22"/>
          <w:szCs w:val="20"/>
        </w:rPr>
        <w:t xml:space="preserve"> LIKE JESUS </w:t>
      </w:r>
      <w:r w:rsidRPr="00CA5220">
        <w:rPr>
          <w:rFonts w:cs="Times New Roman"/>
          <w:i w:val="0"/>
          <w:color w:val="0000FF"/>
          <w:sz w:val="22"/>
          <w:szCs w:val="20"/>
          <w:u w:val="single"/>
        </w:rPr>
        <w:t>ACCEPTS ME</w:t>
      </w:r>
    </w:p>
    <w:p w14:paraId="7291A863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>“The Father gives me my people.  Every one of them will come to</w:t>
      </w:r>
      <w:r>
        <w:rPr>
          <w:rFonts w:cs="Times New Roman"/>
        </w:rPr>
        <w:t xml:space="preserve"> </w:t>
      </w:r>
      <w:r w:rsidRPr="00CA5220">
        <w:rPr>
          <w:rFonts w:cs="Times New Roman"/>
        </w:rPr>
        <w:t xml:space="preserve">me, </w:t>
      </w:r>
      <w:r w:rsidRPr="00CA5220">
        <w:rPr>
          <w:rFonts w:cs="Times New Roman"/>
          <w:u w:val="single"/>
        </w:rPr>
        <w:t xml:space="preserve">and </w:t>
      </w:r>
      <w:r w:rsidRPr="00CA5220">
        <w:rPr>
          <w:rFonts w:cs="Times New Roman"/>
          <w:caps/>
          <w:u w:val="single"/>
        </w:rPr>
        <w:t>I will always accept them</w:t>
      </w:r>
      <w:r w:rsidRPr="00CA5220">
        <w:rPr>
          <w:rFonts w:cs="Times New Roman"/>
        </w:rPr>
        <w:t>.”</w:t>
      </w:r>
      <w:r>
        <w:rPr>
          <w:rFonts w:cs="Times New Roman"/>
        </w:rPr>
        <w:t xml:space="preserve">  </w:t>
      </w:r>
      <w:r w:rsidRPr="00CA5220">
        <w:rPr>
          <w:rFonts w:cs="Times New Roman"/>
        </w:rPr>
        <w:t xml:space="preserve">John 6:37 </w:t>
      </w:r>
      <w:r w:rsidRPr="00CA5220">
        <w:rPr>
          <w:rFonts w:cs="Times New Roman"/>
          <w:sz w:val="16"/>
        </w:rPr>
        <w:t xml:space="preserve">(NCV) </w:t>
      </w:r>
    </w:p>
    <w:p w14:paraId="58F5D8B2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6A8712E2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"Even if my mother and father forsake me, the Lord will </w:t>
      </w:r>
      <w:r w:rsidRPr="00CA5220">
        <w:rPr>
          <w:rFonts w:cs="Times New Roman"/>
          <w:u w:val="single"/>
        </w:rPr>
        <w:t xml:space="preserve">receive </w:t>
      </w:r>
      <w:r w:rsidRPr="00CA5220">
        <w:rPr>
          <w:rFonts w:cs="Times New Roman"/>
        </w:rPr>
        <w:t xml:space="preserve">me."   </w:t>
      </w:r>
    </w:p>
    <w:p w14:paraId="5AEC495B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</w:rPr>
      </w:pPr>
      <w:r>
        <w:rPr>
          <w:rFonts w:cs="Times New Roman"/>
        </w:rPr>
        <w:t>Psalm</w:t>
      </w:r>
      <w:r w:rsidRPr="00CA5220">
        <w:rPr>
          <w:rFonts w:cs="Times New Roman"/>
        </w:rPr>
        <w:t xml:space="preserve"> 27:10 </w:t>
      </w:r>
      <w:r w:rsidRPr="00CA5220">
        <w:rPr>
          <w:rFonts w:cs="Times New Roman"/>
          <w:sz w:val="16"/>
        </w:rPr>
        <w:t>(NIV)</w:t>
      </w:r>
    </w:p>
    <w:p w14:paraId="35C71F6C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</w:rPr>
      </w:pPr>
    </w:p>
    <w:p w14:paraId="330D3346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“Jesus treated us much better than we deserve. </w:t>
      </w:r>
      <w:r w:rsidRPr="00CA5220">
        <w:rPr>
          <w:rFonts w:cs="Times New Roman"/>
          <w:u w:val="single"/>
        </w:rPr>
        <w:t xml:space="preserve">He made us acceptable to God </w:t>
      </w:r>
      <w:r w:rsidRPr="00CA5220">
        <w:rPr>
          <w:rFonts w:cs="Times New Roman"/>
        </w:rPr>
        <w:t>and gave us the hope of eternal life.”</w:t>
      </w:r>
      <w:r>
        <w:rPr>
          <w:rFonts w:cs="Times New Roman"/>
        </w:rPr>
        <w:t xml:space="preserve">  </w:t>
      </w:r>
      <w:r w:rsidRPr="00CA5220">
        <w:rPr>
          <w:rFonts w:cs="Times New Roman"/>
        </w:rPr>
        <w:t xml:space="preserve">Titus 3:7 </w:t>
      </w:r>
      <w:r w:rsidRPr="00CA5220">
        <w:rPr>
          <w:rFonts w:cs="Times New Roman"/>
          <w:sz w:val="16"/>
        </w:rPr>
        <w:t xml:space="preserve">(CEV) </w:t>
      </w:r>
    </w:p>
    <w:p w14:paraId="1C74D162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489164FB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“Accept one another, then, </w:t>
      </w:r>
      <w:r w:rsidRPr="00CA5220">
        <w:rPr>
          <w:rFonts w:cs="Times New Roman"/>
          <w:u w:val="single"/>
        </w:rPr>
        <w:t>just as Christ accepted you</w:t>
      </w:r>
      <w:r w:rsidRPr="00CA5220">
        <w:rPr>
          <w:rFonts w:cs="Times New Roman"/>
        </w:rPr>
        <w:t>.”</w:t>
      </w:r>
      <w:r>
        <w:rPr>
          <w:rFonts w:cs="Times New Roman"/>
        </w:rPr>
        <w:t xml:space="preserve">  </w:t>
      </w:r>
      <w:r w:rsidRPr="00CA5220">
        <w:rPr>
          <w:rFonts w:cs="Times New Roman"/>
        </w:rPr>
        <w:t>Rom</w:t>
      </w:r>
      <w:r>
        <w:rPr>
          <w:rFonts w:cs="Times New Roman"/>
        </w:rPr>
        <w:t>ans</w:t>
      </w:r>
      <w:r w:rsidRPr="00CA5220">
        <w:rPr>
          <w:rFonts w:cs="Times New Roman"/>
        </w:rPr>
        <w:t xml:space="preserve"> 15:7 </w:t>
      </w:r>
      <w:r w:rsidRPr="00CA5220">
        <w:rPr>
          <w:rFonts w:cs="Times New Roman"/>
          <w:sz w:val="16"/>
        </w:rPr>
        <w:t xml:space="preserve">(NIV) </w:t>
      </w:r>
    </w:p>
    <w:p w14:paraId="0CDBDCDC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</w:rPr>
      </w:pPr>
    </w:p>
    <w:p w14:paraId="69B49812" w14:textId="77777777" w:rsidR="00CA5220" w:rsidRPr="00CA5220" w:rsidRDefault="00CA5220" w:rsidP="00CA522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u w:val="single"/>
        </w:rPr>
      </w:pPr>
      <w:r w:rsidRPr="00CA5220">
        <w:rPr>
          <w:rFonts w:cs="Times New Roman"/>
        </w:rPr>
        <w:t xml:space="preserve">"We must bear the "burden" of being </w:t>
      </w:r>
      <w:r w:rsidRPr="00CA5220">
        <w:rPr>
          <w:rFonts w:cs="Times New Roman"/>
          <w:u w:val="single"/>
        </w:rPr>
        <w:t>considerate of the doubts and fears of others</w:t>
      </w:r>
      <w:r w:rsidRPr="00CA5220">
        <w:rPr>
          <w:rFonts w:cs="Times New Roman"/>
        </w:rPr>
        <w:t xml:space="preserve">..." </w:t>
      </w:r>
      <w:r>
        <w:rPr>
          <w:rFonts w:cs="Times New Roman"/>
        </w:rPr>
        <w:t xml:space="preserve"> </w:t>
      </w:r>
      <w:r w:rsidRPr="00CA5220">
        <w:rPr>
          <w:rFonts w:cs="Times New Roman"/>
        </w:rPr>
        <w:t>Rom</w:t>
      </w:r>
      <w:r>
        <w:rPr>
          <w:rFonts w:cs="Times New Roman"/>
        </w:rPr>
        <w:t>ans</w:t>
      </w:r>
      <w:r w:rsidRPr="00CA5220">
        <w:rPr>
          <w:rFonts w:cs="Times New Roman"/>
        </w:rPr>
        <w:t xml:space="preserve"> 15:2a </w:t>
      </w:r>
      <w:r w:rsidRPr="00CA5220">
        <w:rPr>
          <w:rFonts w:cs="Times New Roman"/>
          <w:sz w:val="16"/>
        </w:rPr>
        <w:t>(LB)</w:t>
      </w:r>
    </w:p>
    <w:p w14:paraId="503AD490" w14:textId="77777777" w:rsidR="00CA5220" w:rsidRDefault="00CA5220" w:rsidP="00CA5220">
      <w:pPr>
        <w:tabs>
          <w:tab w:val="left" w:pos="360"/>
          <w:tab w:val="left" w:pos="1377"/>
        </w:tabs>
        <w:rPr>
          <w:rFonts w:cs="Times New Roman"/>
          <w:i w:val="0"/>
        </w:rPr>
      </w:pPr>
    </w:p>
    <w:p w14:paraId="7BF972F9" w14:textId="77777777" w:rsidR="00CA5220" w:rsidRPr="00CA5220" w:rsidRDefault="00CA5220" w:rsidP="00CA5220">
      <w:pPr>
        <w:tabs>
          <w:tab w:val="left" w:pos="360"/>
          <w:tab w:val="left" w:pos="1377"/>
        </w:tabs>
        <w:rPr>
          <w:rFonts w:cs="Times New Roman"/>
          <w:i w:val="0"/>
          <w:sz w:val="20"/>
        </w:rPr>
      </w:pPr>
      <w:r>
        <w:rPr>
          <w:rFonts w:cs="Times New Roman"/>
          <w:i w:val="0"/>
          <w:sz w:val="20"/>
        </w:rPr>
        <w:tab/>
      </w:r>
      <w:r w:rsidRPr="00CA5220">
        <w:rPr>
          <w:rFonts w:cs="Times New Roman"/>
          <w:i w:val="0"/>
          <w:sz w:val="20"/>
        </w:rPr>
        <w:t>Action Step</w:t>
      </w:r>
    </w:p>
    <w:p w14:paraId="2BBCB26B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Cs w:val="20"/>
        </w:rPr>
      </w:pPr>
      <w:r w:rsidRPr="00CA5220">
        <w:rPr>
          <w:rFonts w:cs="Times New Roman"/>
          <w:i w:val="0"/>
          <w:sz w:val="22"/>
          <w:szCs w:val="20"/>
        </w:rPr>
        <w:t xml:space="preserve"> </w:t>
      </w:r>
    </w:p>
    <w:p w14:paraId="0115855F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Cs w:val="20"/>
        </w:rPr>
      </w:pPr>
    </w:p>
    <w:p w14:paraId="31AA4077" w14:textId="77777777" w:rsidR="00CA5220" w:rsidRPr="00CA5220" w:rsidRDefault="00CA5220" w:rsidP="00CA5220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 w:val="22"/>
          <w:szCs w:val="20"/>
        </w:rPr>
      </w:pPr>
      <w:r w:rsidRPr="00CA5220">
        <w:rPr>
          <w:rFonts w:cs="Times New Roman"/>
          <w:i w:val="0"/>
          <w:color w:val="0000FF"/>
          <w:sz w:val="22"/>
          <w:szCs w:val="20"/>
          <w:u w:val="single"/>
        </w:rPr>
        <w:t>VALUE OTHERS</w:t>
      </w:r>
      <w:r w:rsidRPr="00CA5220">
        <w:rPr>
          <w:rFonts w:cs="Times New Roman"/>
          <w:i w:val="0"/>
          <w:sz w:val="22"/>
          <w:szCs w:val="20"/>
        </w:rPr>
        <w:t xml:space="preserve"> LIKE JESUS </w:t>
      </w:r>
      <w:r w:rsidRPr="00CA5220">
        <w:rPr>
          <w:rFonts w:cs="Times New Roman"/>
          <w:i w:val="0"/>
          <w:color w:val="0000FF"/>
          <w:sz w:val="22"/>
          <w:szCs w:val="20"/>
          <w:u w:val="single"/>
        </w:rPr>
        <w:t>VALUES ME</w:t>
      </w:r>
    </w:p>
    <w:p w14:paraId="6B77DC7C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“Are not five sparrows sold for two small coins? Yet not one of them has escaped </w:t>
      </w:r>
      <w:r w:rsidRPr="00CA5220">
        <w:rPr>
          <w:rFonts w:cs="Times New Roman"/>
          <w:u w:val="single"/>
        </w:rPr>
        <w:t>the notice of God</w:t>
      </w:r>
      <w:r w:rsidRPr="00CA5220">
        <w:rPr>
          <w:rFonts w:cs="Times New Roman"/>
        </w:rPr>
        <w:t xml:space="preserve">. Even the hairs of your head have all been counted!  Do not be afraid. </w:t>
      </w:r>
      <w:r w:rsidRPr="00CA5220">
        <w:rPr>
          <w:rFonts w:cs="Times New Roman"/>
          <w:u w:val="single"/>
        </w:rPr>
        <w:t>You are worth far more</w:t>
      </w:r>
      <w:r w:rsidRPr="00CA5220">
        <w:rPr>
          <w:rFonts w:cs="Times New Roman"/>
        </w:rPr>
        <w:t xml:space="preserve"> than many sparrows.</w:t>
      </w:r>
      <w:r>
        <w:rPr>
          <w:rFonts w:cs="Times New Roman"/>
        </w:rPr>
        <w:t xml:space="preserve">” </w:t>
      </w:r>
    </w:p>
    <w:p w14:paraId="705282C8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Luke 12:6-7 </w:t>
      </w:r>
      <w:r w:rsidRPr="00CA5220">
        <w:rPr>
          <w:rFonts w:cs="Times New Roman"/>
          <w:sz w:val="16"/>
        </w:rPr>
        <w:t xml:space="preserve">(NAB) </w:t>
      </w:r>
    </w:p>
    <w:p w14:paraId="2870334F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i w:val="0"/>
          <w:sz w:val="20"/>
          <w:szCs w:val="20"/>
        </w:rPr>
      </w:pPr>
    </w:p>
    <w:p w14:paraId="736D32E4" w14:textId="77777777" w:rsidR="00CA5220" w:rsidRPr="00CA5220" w:rsidRDefault="00CA5220" w:rsidP="00CA5220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 w:val="20"/>
          <w:szCs w:val="20"/>
          <w:u w:val="single"/>
        </w:rPr>
      </w:pPr>
      <w:r w:rsidRPr="00CA5220">
        <w:rPr>
          <w:rFonts w:cs="Times New Roman"/>
          <w:i w:val="0"/>
          <w:sz w:val="20"/>
          <w:szCs w:val="20"/>
        </w:rPr>
        <w:t xml:space="preserve">VALUE DEPENDS ON </w:t>
      </w:r>
      <w:r w:rsidRPr="00CA5220">
        <w:rPr>
          <w:rFonts w:cs="Times New Roman"/>
          <w:i w:val="0"/>
          <w:color w:val="0000FF"/>
          <w:sz w:val="20"/>
          <w:szCs w:val="20"/>
          <w:u w:val="single"/>
        </w:rPr>
        <w:t>WHO MADE YOU</w:t>
      </w:r>
    </w:p>
    <w:p w14:paraId="3F4642D3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“For </w:t>
      </w:r>
      <w:r w:rsidRPr="00CA5220">
        <w:rPr>
          <w:rFonts w:cs="Times New Roman"/>
          <w:u w:val="single"/>
        </w:rPr>
        <w:t>we are God's workmanship</w:t>
      </w:r>
      <w:r w:rsidRPr="00CA5220">
        <w:rPr>
          <w:rFonts w:cs="Times New Roman"/>
        </w:rPr>
        <w:t>, cre</w:t>
      </w:r>
      <w:r>
        <w:rPr>
          <w:rFonts w:cs="Times New Roman"/>
        </w:rPr>
        <w:t xml:space="preserve">ated in Christ Jesus to do good </w:t>
      </w:r>
      <w:r w:rsidRPr="00CA5220">
        <w:rPr>
          <w:rFonts w:cs="Times New Roman"/>
        </w:rPr>
        <w:t>works, which God prepared in advance for us to do.”  Eph</w:t>
      </w:r>
      <w:r>
        <w:rPr>
          <w:rFonts w:cs="Times New Roman"/>
        </w:rPr>
        <w:t>esians</w:t>
      </w:r>
      <w:r w:rsidRPr="00CA5220">
        <w:rPr>
          <w:rFonts w:cs="Times New Roman"/>
        </w:rPr>
        <w:t xml:space="preserve"> 2:10 </w:t>
      </w:r>
      <w:r w:rsidRPr="00CA5220">
        <w:rPr>
          <w:rFonts w:cs="Times New Roman"/>
          <w:sz w:val="16"/>
        </w:rPr>
        <w:t xml:space="preserve">(NIV) </w:t>
      </w:r>
    </w:p>
    <w:p w14:paraId="057E6502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</w:rPr>
      </w:pPr>
    </w:p>
    <w:p w14:paraId="5CF5B4B9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</w:rPr>
      </w:pPr>
    </w:p>
    <w:p w14:paraId="5923037C" w14:textId="77777777" w:rsidR="00CA5220" w:rsidRPr="00CA5220" w:rsidRDefault="00CA5220" w:rsidP="00CA5220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 w:val="20"/>
          <w:szCs w:val="20"/>
          <w:u w:val="single"/>
        </w:rPr>
      </w:pPr>
      <w:r w:rsidRPr="00CA5220">
        <w:rPr>
          <w:rFonts w:cs="Times New Roman"/>
          <w:i w:val="0"/>
          <w:sz w:val="20"/>
          <w:szCs w:val="20"/>
        </w:rPr>
        <w:t xml:space="preserve">VALUE DEPENDS ON </w:t>
      </w:r>
      <w:r w:rsidRPr="00CA5220">
        <w:rPr>
          <w:rFonts w:cs="Times New Roman"/>
          <w:i w:val="0"/>
          <w:color w:val="0000FF"/>
          <w:sz w:val="20"/>
          <w:szCs w:val="20"/>
          <w:u w:val="single"/>
        </w:rPr>
        <w:t>WHAT SOMEONE WILL PAY FOR IT</w:t>
      </w:r>
    </w:p>
    <w:p w14:paraId="2F498391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“He </w:t>
      </w:r>
      <w:r w:rsidRPr="00CA5220">
        <w:rPr>
          <w:rFonts w:cs="Times New Roman"/>
          <w:u w:val="single"/>
        </w:rPr>
        <w:t>paid for you</w:t>
      </w:r>
      <w:r w:rsidRPr="00CA5220">
        <w:rPr>
          <w:rFonts w:cs="Times New Roman"/>
        </w:rPr>
        <w:t xml:space="preserve"> with the precious lifeblood of Christ, the sinless, spotless Lamb of God.”</w:t>
      </w:r>
      <w:r>
        <w:rPr>
          <w:rFonts w:cs="Times New Roman"/>
        </w:rPr>
        <w:t xml:space="preserve">  </w:t>
      </w:r>
      <w:r w:rsidRPr="00CA5220">
        <w:rPr>
          <w:rFonts w:cs="Times New Roman"/>
        </w:rPr>
        <w:t xml:space="preserve">1 Peter 1:19 </w:t>
      </w:r>
      <w:r w:rsidRPr="00CA5220">
        <w:rPr>
          <w:rFonts w:cs="Times New Roman"/>
          <w:sz w:val="16"/>
        </w:rPr>
        <w:t xml:space="preserve">(NLT) </w:t>
      </w:r>
    </w:p>
    <w:p w14:paraId="32490B26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373D707F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"Can a mother forget the baby at her breast and have no compassion on the child she has borne? Though she may forget, I will not forget you. See, I have engraved you on the palms of my hands!” </w:t>
      </w:r>
      <w:r>
        <w:rPr>
          <w:rFonts w:cs="Times New Roman"/>
        </w:rPr>
        <w:t xml:space="preserve"> </w:t>
      </w:r>
      <w:r w:rsidRPr="00CA5220">
        <w:rPr>
          <w:rFonts w:cs="Times New Roman"/>
        </w:rPr>
        <w:t xml:space="preserve">Isaiah 49:15-16 </w:t>
      </w:r>
      <w:r w:rsidRPr="00CA5220">
        <w:rPr>
          <w:rFonts w:cs="Times New Roman"/>
          <w:sz w:val="16"/>
        </w:rPr>
        <w:t xml:space="preserve">(NIV) </w:t>
      </w:r>
    </w:p>
    <w:p w14:paraId="4B117ABF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</w:rPr>
      </w:pPr>
    </w:p>
    <w:p w14:paraId="789EDD94" w14:textId="77777777" w:rsidR="00CA5220" w:rsidRPr="00CA5220" w:rsidRDefault="00CA5220" w:rsidP="00CA5220">
      <w:pPr>
        <w:tabs>
          <w:tab w:val="left" w:pos="360"/>
          <w:tab w:val="left" w:pos="1377"/>
        </w:tabs>
        <w:rPr>
          <w:rFonts w:cs="Times New Roman"/>
        </w:rPr>
      </w:pPr>
      <w:r>
        <w:rPr>
          <w:rFonts w:cs="Times New Roman"/>
        </w:rPr>
        <w:tab/>
      </w:r>
      <w:r w:rsidRPr="00CA5220">
        <w:rPr>
          <w:rFonts w:cs="Times New Roman"/>
        </w:rPr>
        <w:t xml:space="preserve">“Treat everyone you meet </w:t>
      </w:r>
      <w:r w:rsidRPr="00CA5220">
        <w:rPr>
          <w:rFonts w:cs="Times New Roman"/>
          <w:u w:val="single"/>
        </w:rPr>
        <w:t>with dignity</w:t>
      </w:r>
      <w:r w:rsidRPr="00CA5220">
        <w:rPr>
          <w:rFonts w:cs="Times New Roman"/>
        </w:rPr>
        <w:t xml:space="preserve">.” </w:t>
      </w:r>
      <w:r>
        <w:rPr>
          <w:rFonts w:cs="Times New Roman"/>
        </w:rPr>
        <w:t xml:space="preserve"> 1 Peter 2:17 </w:t>
      </w:r>
      <w:r w:rsidRPr="00CA5220">
        <w:rPr>
          <w:rFonts w:cs="Times New Roman"/>
          <w:sz w:val="16"/>
        </w:rPr>
        <w:t>(MSG)</w:t>
      </w:r>
    </w:p>
    <w:p w14:paraId="01A78210" w14:textId="77777777" w:rsidR="00CA5220" w:rsidRPr="00CA5220" w:rsidRDefault="00CA5220" w:rsidP="00CA5220">
      <w:pPr>
        <w:tabs>
          <w:tab w:val="left" w:pos="360"/>
          <w:tab w:val="left" w:pos="1377"/>
        </w:tabs>
        <w:ind w:firstLine="360"/>
        <w:rPr>
          <w:rFonts w:cs="Times New Roman"/>
          <w:i w:val="0"/>
          <w:sz w:val="20"/>
        </w:rPr>
      </w:pPr>
      <w:r w:rsidRPr="00CA5220">
        <w:rPr>
          <w:rFonts w:cs="Times New Roman"/>
          <w:i w:val="0"/>
          <w:sz w:val="20"/>
        </w:rPr>
        <w:t>Action Step</w:t>
      </w:r>
    </w:p>
    <w:p w14:paraId="123546B4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</w:rPr>
      </w:pPr>
    </w:p>
    <w:p w14:paraId="20E62549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</w:rPr>
      </w:pPr>
    </w:p>
    <w:p w14:paraId="383121D9" w14:textId="77777777" w:rsidR="00CA5220" w:rsidRPr="00CA5220" w:rsidRDefault="00CA5220" w:rsidP="00CA5220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 w:val="22"/>
          <w:szCs w:val="20"/>
        </w:rPr>
      </w:pPr>
      <w:r w:rsidRPr="00CA5220">
        <w:rPr>
          <w:rFonts w:cs="Times New Roman"/>
          <w:i w:val="0"/>
          <w:color w:val="0000FF"/>
          <w:sz w:val="22"/>
          <w:szCs w:val="20"/>
          <w:u w:val="single"/>
        </w:rPr>
        <w:t>FORGIVE OTHERS</w:t>
      </w:r>
      <w:r w:rsidRPr="00CA5220">
        <w:rPr>
          <w:rFonts w:cs="Times New Roman"/>
          <w:i w:val="0"/>
          <w:sz w:val="22"/>
          <w:szCs w:val="20"/>
        </w:rPr>
        <w:t xml:space="preserve"> LIKE JESUS </w:t>
      </w:r>
      <w:r w:rsidRPr="00CA5220">
        <w:rPr>
          <w:rFonts w:cs="Times New Roman"/>
          <w:i w:val="0"/>
          <w:color w:val="0000FF"/>
          <w:sz w:val="22"/>
          <w:szCs w:val="20"/>
          <w:u w:val="single"/>
        </w:rPr>
        <w:t>FORGIVES ME</w:t>
      </w:r>
    </w:p>
    <w:p w14:paraId="4FEC4621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"I am the God who </w:t>
      </w:r>
      <w:r w:rsidRPr="00CA5220">
        <w:rPr>
          <w:rFonts w:cs="Times New Roman"/>
          <w:u w:val="single"/>
        </w:rPr>
        <w:t>forgives your sins</w:t>
      </w:r>
      <w:r w:rsidRPr="00CA5220">
        <w:rPr>
          <w:rFonts w:cs="Times New Roman"/>
        </w:rPr>
        <w:t>, and I do this because of</w:t>
      </w:r>
      <w:r>
        <w:rPr>
          <w:rFonts w:cs="Times New Roman"/>
        </w:rPr>
        <w:t xml:space="preserve"> </w:t>
      </w:r>
      <w:r w:rsidRPr="00CA5220">
        <w:rPr>
          <w:rFonts w:cs="Times New Roman"/>
        </w:rPr>
        <w:t xml:space="preserve">who I am. </w:t>
      </w:r>
      <w:r w:rsidRPr="00CA5220">
        <w:rPr>
          <w:rFonts w:cs="Times New Roman"/>
          <w:u w:val="single"/>
        </w:rPr>
        <w:t>I will not hold your sins against you</w:t>
      </w:r>
      <w:r>
        <w:rPr>
          <w:rFonts w:cs="Times New Roman"/>
        </w:rPr>
        <w:t xml:space="preserve">.”  </w:t>
      </w:r>
      <w:r w:rsidRPr="00CA5220">
        <w:rPr>
          <w:rFonts w:cs="Times New Roman"/>
        </w:rPr>
        <w:t>Isa</w:t>
      </w:r>
      <w:r>
        <w:rPr>
          <w:rFonts w:cs="Times New Roman"/>
        </w:rPr>
        <w:t>iah</w:t>
      </w:r>
      <w:r w:rsidRPr="00CA5220">
        <w:rPr>
          <w:rFonts w:cs="Times New Roman"/>
        </w:rPr>
        <w:t xml:space="preserve"> 43:25 </w:t>
      </w:r>
      <w:r w:rsidRPr="00CA5220">
        <w:rPr>
          <w:rFonts w:cs="Times New Roman"/>
          <w:sz w:val="16"/>
        </w:rPr>
        <w:t>(GN)</w:t>
      </w:r>
    </w:p>
    <w:p w14:paraId="364B3C4D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7F55276B" w14:textId="77777777" w:rsidR="00CA5220" w:rsidRDefault="00CA5220" w:rsidP="00CA5220">
      <w:pPr>
        <w:tabs>
          <w:tab w:val="left" w:pos="-720"/>
          <w:tab w:val="left" w:pos="90"/>
          <w:tab w:val="left" w:pos="3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“There is now NO condemnation for those who are in Christ Jesus.” </w:t>
      </w:r>
    </w:p>
    <w:p w14:paraId="00D61EB9" w14:textId="77777777" w:rsidR="00CA5220" w:rsidRPr="00CA5220" w:rsidRDefault="00CA5220" w:rsidP="00CA5220">
      <w:pPr>
        <w:tabs>
          <w:tab w:val="left" w:pos="-720"/>
          <w:tab w:val="left" w:pos="90"/>
          <w:tab w:val="left" w:pos="36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</w:rPr>
      </w:pPr>
      <w:r>
        <w:rPr>
          <w:rFonts w:cs="Times New Roman"/>
        </w:rPr>
        <w:t>Romans</w:t>
      </w:r>
      <w:r w:rsidRPr="00CA5220">
        <w:rPr>
          <w:rFonts w:cs="Times New Roman"/>
        </w:rPr>
        <w:t xml:space="preserve"> 8:1 </w:t>
      </w:r>
      <w:r w:rsidRPr="00CA5220">
        <w:rPr>
          <w:rFonts w:cs="Times New Roman"/>
          <w:sz w:val="16"/>
        </w:rPr>
        <w:t xml:space="preserve">(NIV) </w:t>
      </w:r>
    </w:p>
    <w:p w14:paraId="31655395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174453B3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>“This is my blood of the covenant, which is poured out for many for the forgiveness of sins.”</w:t>
      </w:r>
      <w:r>
        <w:rPr>
          <w:rFonts w:cs="Times New Roman"/>
        </w:rPr>
        <w:t xml:space="preserve">  </w:t>
      </w:r>
      <w:r w:rsidRPr="00CA5220">
        <w:rPr>
          <w:rFonts w:cs="Times New Roman"/>
        </w:rPr>
        <w:t>Matt</w:t>
      </w:r>
      <w:r>
        <w:rPr>
          <w:rFonts w:cs="Times New Roman"/>
        </w:rPr>
        <w:t>hew</w:t>
      </w:r>
      <w:r w:rsidRPr="00CA5220">
        <w:rPr>
          <w:rFonts w:cs="Times New Roman"/>
        </w:rPr>
        <w:t xml:space="preserve"> 26:28 </w:t>
      </w:r>
      <w:r w:rsidRPr="00CA5220">
        <w:rPr>
          <w:rFonts w:cs="Times New Roman"/>
          <w:sz w:val="16"/>
        </w:rPr>
        <w:t xml:space="preserve">(NIV) </w:t>
      </w:r>
    </w:p>
    <w:p w14:paraId="334BAD77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794A8F99" w14:textId="77777777" w:rsidR="00CA5220" w:rsidRDefault="00CA5220" w:rsidP="00CA522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 xml:space="preserve">“You must </w:t>
      </w:r>
      <w:r w:rsidRPr="00CA5220">
        <w:rPr>
          <w:rFonts w:cs="Times New Roman"/>
          <w:u w:val="single"/>
        </w:rPr>
        <w:t>make allowance for each other's faults</w:t>
      </w:r>
      <w:r w:rsidRPr="00CA5220">
        <w:rPr>
          <w:rFonts w:cs="Times New Roman"/>
        </w:rPr>
        <w:t xml:space="preserve"> and </w:t>
      </w:r>
      <w:r w:rsidRPr="00CA5220">
        <w:rPr>
          <w:rFonts w:cs="Times New Roman"/>
          <w:u w:val="single"/>
        </w:rPr>
        <w:t>forgive the person who offends you</w:t>
      </w:r>
      <w:r w:rsidRPr="00CA5220">
        <w:rPr>
          <w:rFonts w:cs="Times New Roman"/>
        </w:rPr>
        <w:t xml:space="preserve">. Remember, the Lord forgave you, so you </w:t>
      </w:r>
      <w:r>
        <w:rPr>
          <w:rFonts w:cs="Times New Roman"/>
        </w:rPr>
        <w:t xml:space="preserve">must forgive others.”  </w:t>
      </w:r>
    </w:p>
    <w:p w14:paraId="3C73CF37" w14:textId="77777777" w:rsidR="00CA5220" w:rsidRPr="00CA5220" w:rsidRDefault="00CA5220" w:rsidP="00CA5220">
      <w:pPr>
        <w:tabs>
          <w:tab w:val="left" w:pos="36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</w:rPr>
      </w:pPr>
      <w:r>
        <w:rPr>
          <w:rFonts w:cs="Times New Roman"/>
        </w:rPr>
        <w:t>Colossians</w:t>
      </w:r>
      <w:r w:rsidRPr="00CA5220">
        <w:rPr>
          <w:rFonts w:cs="Times New Roman"/>
        </w:rPr>
        <w:t xml:space="preserve"> 3:13 </w:t>
      </w:r>
      <w:r w:rsidRPr="00CA5220">
        <w:rPr>
          <w:rFonts w:cs="Times New Roman"/>
          <w:sz w:val="16"/>
        </w:rPr>
        <w:t>(NLT)</w:t>
      </w:r>
    </w:p>
    <w:p w14:paraId="41E13F22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793FC022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>"Do not judge, and you will not be judged. Do not condemn, and you will not be condemned. Forgive, and you will be forgiven.”</w:t>
      </w:r>
      <w:r w:rsidRPr="00CA5220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CA5220">
        <w:rPr>
          <w:rFonts w:cs="Times New Roman"/>
        </w:rPr>
        <w:t xml:space="preserve">Luke 6:37 </w:t>
      </w:r>
      <w:r w:rsidRPr="00CA5220">
        <w:rPr>
          <w:rFonts w:cs="Times New Roman"/>
          <w:sz w:val="16"/>
        </w:rPr>
        <w:t xml:space="preserve">(NIV) </w:t>
      </w:r>
    </w:p>
    <w:p w14:paraId="1DBACED1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229CE226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CA5220">
        <w:rPr>
          <w:rFonts w:cs="Times New Roman"/>
        </w:rPr>
        <w:t>“Shouldn't you have mercy on your fellow servant, just as I had mercy on you?</w:t>
      </w:r>
      <w:r>
        <w:rPr>
          <w:rFonts w:cs="Times New Roman"/>
        </w:rPr>
        <w:t xml:space="preserve">”  </w:t>
      </w:r>
      <w:r w:rsidRPr="00CA5220">
        <w:rPr>
          <w:rFonts w:cs="Times New Roman"/>
        </w:rPr>
        <w:t>Matt</w:t>
      </w:r>
      <w:r>
        <w:rPr>
          <w:rFonts w:cs="Times New Roman"/>
        </w:rPr>
        <w:t>hew</w:t>
      </w:r>
      <w:r w:rsidRPr="00CA5220">
        <w:rPr>
          <w:rFonts w:cs="Times New Roman"/>
        </w:rPr>
        <w:t xml:space="preserve"> 18:33 </w:t>
      </w:r>
      <w:r w:rsidRPr="00CA5220">
        <w:rPr>
          <w:rFonts w:cs="Times New Roman"/>
          <w:sz w:val="16"/>
        </w:rPr>
        <w:t xml:space="preserve">(NLT) </w:t>
      </w:r>
    </w:p>
    <w:p w14:paraId="779C8473" w14:textId="77777777" w:rsidR="00CA5220" w:rsidRDefault="00CA5220" w:rsidP="00CA5220">
      <w:pPr>
        <w:tabs>
          <w:tab w:val="left" w:pos="360"/>
          <w:tab w:val="left" w:pos="1377"/>
        </w:tabs>
        <w:rPr>
          <w:rFonts w:cs="Times New Roman"/>
          <w:i w:val="0"/>
        </w:rPr>
      </w:pPr>
    </w:p>
    <w:p w14:paraId="4A9215E7" w14:textId="77777777" w:rsidR="00CA5220" w:rsidRPr="00CA5220" w:rsidRDefault="00CA5220" w:rsidP="00CA5220">
      <w:pPr>
        <w:tabs>
          <w:tab w:val="left" w:pos="360"/>
          <w:tab w:val="left" w:pos="1377"/>
        </w:tabs>
        <w:rPr>
          <w:rFonts w:cs="Times New Roman"/>
          <w:i w:val="0"/>
          <w:sz w:val="20"/>
        </w:rPr>
      </w:pPr>
      <w:r w:rsidRPr="00CA5220">
        <w:rPr>
          <w:rFonts w:cs="Times New Roman"/>
          <w:i w:val="0"/>
          <w:sz w:val="20"/>
        </w:rPr>
        <w:tab/>
        <w:t>Action Step</w:t>
      </w:r>
    </w:p>
    <w:p w14:paraId="615F2EEF" w14:textId="77777777" w:rsidR="00CA5220" w:rsidRPr="00CA5220" w:rsidRDefault="00CA5220" w:rsidP="00CA522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Cs w:val="20"/>
        </w:rPr>
      </w:pPr>
    </w:p>
    <w:p w14:paraId="1B9875DF" w14:textId="77777777" w:rsidR="00CA5220" w:rsidRPr="00CA5220" w:rsidRDefault="00CA5220" w:rsidP="00CA522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Cs w:val="20"/>
        </w:rPr>
      </w:pPr>
    </w:p>
    <w:p w14:paraId="42EEA6D5" w14:textId="77777777" w:rsidR="00CA5220" w:rsidRPr="00CA5220" w:rsidRDefault="00CA5220" w:rsidP="00CA5220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 w:val="0"/>
          <w:sz w:val="22"/>
          <w:szCs w:val="20"/>
        </w:rPr>
      </w:pPr>
      <w:r w:rsidRPr="00CA5220">
        <w:rPr>
          <w:rFonts w:cs="Times New Roman"/>
          <w:i w:val="0"/>
          <w:color w:val="0000FF"/>
          <w:sz w:val="22"/>
          <w:szCs w:val="20"/>
          <w:u w:val="single"/>
        </w:rPr>
        <w:t>BELIEVE IN OTHERS</w:t>
      </w:r>
      <w:r w:rsidRPr="00CA5220">
        <w:rPr>
          <w:rFonts w:cs="Times New Roman"/>
          <w:i w:val="0"/>
          <w:sz w:val="22"/>
          <w:szCs w:val="20"/>
        </w:rPr>
        <w:t xml:space="preserve"> LIKE JESUS </w:t>
      </w:r>
      <w:r w:rsidRPr="00CA5220">
        <w:rPr>
          <w:rFonts w:cs="Times New Roman"/>
          <w:i w:val="0"/>
          <w:color w:val="0000FF"/>
          <w:sz w:val="22"/>
          <w:szCs w:val="20"/>
          <w:u w:val="single"/>
        </w:rPr>
        <w:t>BELIEVES IN ME</w:t>
      </w:r>
    </w:p>
    <w:p w14:paraId="58830368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</w:pPr>
      <w:r w:rsidRPr="00CA5220">
        <w:t>“As you sent me into the world, I have sent them into the world.”</w:t>
      </w:r>
    </w:p>
    <w:p w14:paraId="3526984E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</w:pPr>
      <w:r w:rsidRPr="00CA5220">
        <w:t xml:space="preserve">John 17:18 </w:t>
      </w:r>
      <w:r w:rsidRPr="00CA5220">
        <w:rPr>
          <w:sz w:val="16"/>
        </w:rPr>
        <w:t xml:space="preserve">(NIV) </w:t>
      </w:r>
    </w:p>
    <w:p w14:paraId="24ADB4EA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</w:pPr>
    </w:p>
    <w:p w14:paraId="370240E9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</w:pPr>
      <w:r w:rsidRPr="00CA5220">
        <w:t>“Then Jesus told them, "I assure you, if you have faith and don't doubt</w:t>
      </w:r>
      <w:r>
        <w:t xml:space="preserve"> </w:t>
      </w:r>
      <w:r w:rsidRPr="00CA5220">
        <w:rPr>
          <w:u w:val="single"/>
        </w:rPr>
        <w:t>you can do things like this</w:t>
      </w:r>
      <w:r w:rsidRPr="00CA5220">
        <w:t xml:space="preserve"> and much more!”   Matt</w:t>
      </w:r>
      <w:r>
        <w:t>hew</w:t>
      </w:r>
      <w:r w:rsidRPr="00CA5220">
        <w:t xml:space="preserve"> 21:21 </w:t>
      </w:r>
      <w:r w:rsidRPr="00CA5220">
        <w:rPr>
          <w:sz w:val="16"/>
        </w:rPr>
        <w:t>(NLT)</w:t>
      </w:r>
    </w:p>
    <w:p w14:paraId="6C81048E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2C98BA97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</w:pPr>
      <w:r w:rsidRPr="00CA5220">
        <w:t xml:space="preserve">"The truth is, anyone who believes in me will do the same works I have done, </w:t>
      </w:r>
      <w:r w:rsidRPr="00CA5220">
        <w:rPr>
          <w:u w:val="single"/>
        </w:rPr>
        <w:t>and even greater works</w:t>
      </w:r>
      <w:r w:rsidRPr="00CA5220">
        <w:t>, because I am going to be with the Father.</w:t>
      </w:r>
      <w:r>
        <w:t>”</w:t>
      </w:r>
      <w:r>
        <w:tab/>
      </w:r>
    </w:p>
    <w:p w14:paraId="7A3B0832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</w:pPr>
      <w:r w:rsidRPr="00CA5220">
        <w:t xml:space="preserve">John 14:12 </w:t>
      </w:r>
      <w:r w:rsidRPr="00CA5220">
        <w:rPr>
          <w:sz w:val="16"/>
        </w:rPr>
        <w:t xml:space="preserve">(NLT) </w:t>
      </w:r>
    </w:p>
    <w:p w14:paraId="45B66218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</w:pPr>
    </w:p>
    <w:p w14:paraId="00DE1D59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u w:val="single"/>
        </w:rPr>
      </w:pPr>
      <w:r w:rsidRPr="00CA5220">
        <w:rPr>
          <w:rFonts w:cs="Times New Roman"/>
        </w:rPr>
        <w:t xml:space="preserve">“I want us to </w:t>
      </w:r>
      <w:r w:rsidRPr="00CA5220">
        <w:rPr>
          <w:rFonts w:cs="Times New Roman"/>
          <w:u w:val="single"/>
        </w:rPr>
        <w:t>help each other</w:t>
      </w:r>
      <w:r w:rsidRPr="00CA5220">
        <w:rPr>
          <w:rFonts w:cs="Times New Roman"/>
        </w:rPr>
        <w:t xml:space="preserve"> with the faith we have. Your faith will </w:t>
      </w:r>
      <w:r w:rsidRPr="00CA5220">
        <w:rPr>
          <w:rFonts w:cs="Times New Roman"/>
          <w:u w:val="single"/>
        </w:rPr>
        <w:t>help me</w:t>
      </w:r>
      <w:r w:rsidRPr="00CA5220">
        <w:rPr>
          <w:rFonts w:cs="Times New Roman"/>
        </w:rPr>
        <w:t xml:space="preserve">, and my faith will help </w:t>
      </w:r>
      <w:r w:rsidRPr="00CA5220">
        <w:rPr>
          <w:rFonts w:cs="Times New Roman"/>
          <w:u w:val="single"/>
        </w:rPr>
        <w:t>you</w:t>
      </w:r>
      <w:r w:rsidRPr="00CA5220">
        <w:rPr>
          <w:rFonts w:cs="Times New Roman"/>
        </w:rPr>
        <w:t xml:space="preserve">.”  </w:t>
      </w:r>
      <w:r>
        <w:rPr>
          <w:rFonts w:cs="Times New Roman"/>
        </w:rPr>
        <w:t xml:space="preserve"> </w:t>
      </w:r>
      <w:r w:rsidRPr="00CA5220">
        <w:rPr>
          <w:rFonts w:cs="Times New Roman"/>
        </w:rPr>
        <w:t>Rom</w:t>
      </w:r>
      <w:r>
        <w:rPr>
          <w:rFonts w:cs="Times New Roman"/>
        </w:rPr>
        <w:t>ans</w:t>
      </w:r>
      <w:r w:rsidRPr="00CA5220">
        <w:rPr>
          <w:rFonts w:cs="Times New Roman"/>
        </w:rPr>
        <w:t xml:space="preserve"> 1:12 </w:t>
      </w:r>
      <w:r w:rsidRPr="00CA5220">
        <w:rPr>
          <w:rFonts w:cs="Times New Roman"/>
          <w:sz w:val="16"/>
        </w:rPr>
        <w:t>(NCV)</w:t>
      </w:r>
    </w:p>
    <w:p w14:paraId="64187EA6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</w:pPr>
    </w:p>
    <w:p w14:paraId="1ABFA3AA" w14:textId="77777777" w:rsidR="00CA5220" w:rsidRPr="00CA5220" w:rsidRDefault="00CA5220" w:rsidP="00CA522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iCs/>
        </w:rPr>
      </w:pPr>
      <w:r w:rsidRPr="00CA5220">
        <w:rPr>
          <w:rFonts w:cs="Times New Roman"/>
          <w:iCs/>
        </w:rPr>
        <w:t xml:space="preserve">“Let us consider how we may </w:t>
      </w:r>
      <w:r w:rsidRPr="00CA5220">
        <w:rPr>
          <w:rFonts w:cs="Times New Roman"/>
          <w:iCs/>
          <w:u w:val="single"/>
        </w:rPr>
        <w:t>spur one another on</w:t>
      </w:r>
      <w:r w:rsidRPr="00CA5220">
        <w:rPr>
          <w:rFonts w:cs="Times New Roman"/>
          <w:iCs/>
        </w:rPr>
        <w:t xml:space="preserve"> toward love and good deeds.” </w:t>
      </w:r>
      <w:r w:rsidRPr="00CA5220">
        <w:rPr>
          <w:rFonts w:cs="Times New Roman"/>
          <w:iCs/>
        </w:rPr>
        <w:tab/>
      </w:r>
      <w:r>
        <w:rPr>
          <w:rFonts w:cs="Times New Roman"/>
          <w:iCs/>
        </w:rPr>
        <w:t xml:space="preserve"> </w:t>
      </w:r>
      <w:r w:rsidRPr="00CA5220">
        <w:rPr>
          <w:rFonts w:cs="Times New Roman"/>
          <w:iCs/>
        </w:rPr>
        <w:t>Heb</w:t>
      </w:r>
      <w:r>
        <w:rPr>
          <w:rFonts w:cs="Times New Roman"/>
          <w:iCs/>
        </w:rPr>
        <w:t>rews</w:t>
      </w:r>
      <w:r w:rsidRPr="00CA5220">
        <w:rPr>
          <w:rFonts w:cs="Times New Roman"/>
          <w:iCs/>
        </w:rPr>
        <w:t xml:space="preserve"> 10:24 </w:t>
      </w:r>
      <w:r w:rsidRPr="00CA5220">
        <w:rPr>
          <w:rFonts w:cs="Times New Roman"/>
          <w:iCs/>
          <w:sz w:val="16"/>
        </w:rPr>
        <w:t>(NIV)</w:t>
      </w:r>
    </w:p>
    <w:p w14:paraId="44F66B47" w14:textId="77777777" w:rsidR="00CA5220" w:rsidRDefault="00CA5220" w:rsidP="00CA5220">
      <w:pPr>
        <w:tabs>
          <w:tab w:val="left" w:pos="360"/>
          <w:tab w:val="left" w:pos="1377"/>
        </w:tabs>
        <w:rPr>
          <w:rFonts w:cs="Times New Roman"/>
        </w:rPr>
      </w:pPr>
    </w:p>
    <w:p w14:paraId="3C7E5750" w14:textId="77777777" w:rsidR="00CA5220" w:rsidRPr="00CA5220" w:rsidRDefault="00CA5220" w:rsidP="00CA5220">
      <w:pPr>
        <w:tabs>
          <w:tab w:val="left" w:pos="360"/>
          <w:tab w:val="left" w:pos="1377"/>
        </w:tabs>
        <w:rPr>
          <w:rFonts w:cs="Times New Roman"/>
          <w:sz w:val="20"/>
        </w:rPr>
      </w:pPr>
      <w:r w:rsidRPr="00CA5220">
        <w:rPr>
          <w:rFonts w:cs="Times New Roman"/>
          <w:sz w:val="20"/>
        </w:rPr>
        <w:tab/>
        <w:t>Action Step</w:t>
      </w:r>
    </w:p>
    <w:p w14:paraId="55E86DB4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</w:pPr>
    </w:p>
    <w:p w14:paraId="50C583D5" w14:textId="77777777" w:rsid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</w:pPr>
      <w:r w:rsidRPr="00CA5220">
        <w:t>“May you have the power to understand, as all God's people should, how wide, how long, how high, and how deep his love really is.”</w:t>
      </w:r>
      <w:r>
        <w:t xml:space="preserve">  </w:t>
      </w:r>
    </w:p>
    <w:p w14:paraId="445F5C5E" w14:textId="77777777" w:rsidR="00CA5220" w:rsidRPr="00CA5220" w:rsidRDefault="00CA5220" w:rsidP="00CA5220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</w:pPr>
      <w:r w:rsidRPr="00CA5220">
        <w:t>Eph</w:t>
      </w:r>
      <w:r>
        <w:t>esians</w:t>
      </w:r>
      <w:r w:rsidRPr="00CA5220">
        <w:t xml:space="preserve"> 3:18 </w:t>
      </w:r>
      <w:r w:rsidRPr="00CA5220">
        <w:rPr>
          <w:sz w:val="16"/>
        </w:rPr>
        <w:t xml:space="preserve">(NLT) </w:t>
      </w:r>
    </w:p>
    <w:p w14:paraId="196761C2" w14:textId="77777777" w:rsidR="00A1238E" w:rsidRPr="00025069" w:rsidRDefault="00A1238E" w:rsidP="00A1238E">
      <w:pPr>
        <w:tabs>
          <w:tab w:val="left" w:pos="-720"/>
          <w:tab w:val="left" w:pos="360"/>
        </w:tabs>
        <w:suppressAutoHyphens/>
        <w:jc w:val="center"/>
        <w:rPr>
          <w:i w:val="0"/>
        </w:rPr>
      </w:pPr>
    </w:p>
    <w:sectPr w:rsidR="00A1238E" w:rsidRPr="00025069" w:rsidSect="00F53B27">
      <w:pgSz w:w="15840" w:h="12240" w:orient="landscape" w:code="1"/>
      <w:pgMar w:top="720" w:right="720" w:bottom="720" w:left="720" w:header="720" w:footer="720" w:gutter="0"/>
      <w:cols w:num="2" w:space="900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6305" w14:textId="77777777" w:rsidR="00AF1092" w:rsidRDefault="00AF1092" w:rsidP="00AF5827">
      <w:r>
        <w:separator/>
      </w:r>
    </w:p>
  </w:endnote>
  <w:endnote w:type="continuationSeparator" w:id="0">
    <w:p w14:paraId="48CAC7EC" w14:textId="77777777" w:rsidR="00AF1092" w:rsidRDefault="00AF1092" w:rsidP="00A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C51B" w14:textId="77777777" w:rsidR="00AF1092" w:rsidRDefault="00AF1092" w:rsidP="00AF5827">
      <w:r>
        <w:separator/>
      </w:r>
    </w:p>
  </w:footnote>
  <w:footnote w:type="continuationSeparator" w:id="0">
    <w:p w14:paraId="4C003903" w14:textId="77777777" w:rsidR="00AF1092" w:rsidRDefault="00AF1092" w:rsidP="00AF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F58"/>
    <w:multiLevelType w:val="hybridMultilevel"/>
    <w:tmpl w:val="EFE8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7B1"/>
    <w:multiLevelType w:val="hybridMultilevel"/>
    <w:tmpl w:val="A286737E"/>
    <w:lvl w:ilvl="0" w:tplc="383CC9E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515DD"/>
    <w:multiLevelType w:val="hybridMultilevel"/>
    <w:tmpl w:val="E8489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3A60"/>
    <w:multiLevelType w:val="hybridMultilevel"/>
    <w:tmpl w:val="D25A44B8"/>
    <w:lvl w:ilvl="0" w:tplc="E620F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623123"/>
    <w:multiLevelType w:val="hybridMultilevel"/>
    <w:tmpl w:val="08F28E28"/>
    <w:lvl w:ilvl="0" w:tplc="14B4C5C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1248E8"/>
    <w:multiLevelType w:val="hybridMultilevel"/>
    <w:tmpl w:val="6610C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C1F"/>
    <w:multiLevelType w:val="hybridMultilevel"/>
    <w:tmpl w:val="916EC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A5BFA"/>
    <w:multiLevelType w:val="hybridMultilevel"/>
    <w:tmpl w:val="7D66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C2626"/>
    <w:multiLevelType w:val="hybridMultilevel"/>
    <w:tmpl w:val="69B0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D49BE"/>
    <w:multiLevelType w:val="hybridMultilevel"/>
    <w:tmpl w:val="C1E2A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3E4F"/>
    <w:multiLevelType w:val="hybridMultilevel"/>
    <w:tmpl w:val="E5AA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900C8"/>
    <w:multiLevelType w:val="hybridMultilevel"/>
    <w:tmpl w:val="579A3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801720">
    <w:abstractNumId w:val="11"/>
  </w:num>
  <w:num w:numId="2" w16cid:durableId="1068453375">
    <w:abstractNumId w:val="5"/>
  </w:num>
  <w:num w:numId="3" w16cid:durableId="1672180551">
    <w:abstractNumId w:val="10"/>
  </w:num>
  <w:num w:numId="4" w16cid:durableId="1741631422">
    <w:abstractNumId w:val="2"/>
  </w:num>
  <w:num w:numId="5" w16cid:durableId="770977791">
    <w:abstractNumId w:val="9"/>
  </w:num>
  <w:num w:numId="6" w16cid:durableId="153764320">
    <w:abstractNumId w:val="3"/>
  </w:num>
  <w:num w:numId="7" w16cid:durableId="1159541091">
    <w:abstractNumId w:val="4"/>
  </w:num>
  <w:num w:numId="8" w16cid:durableId="1294796661">
    <w:abstractNumId w:val="8"/>
  </w:num>
  <w:num w:numId="9" w16cid:durableId="2010788855">
    <w:abstractNumId w:val="6"/>
  </w:num>
  <w:num w:numId="10" w16cid:durableId="642926745">
    <w:abstractNumId w:val="0"/>
  </w:num>
  <w:num w:numId="11" w16cid:durableId="154155071">
    <w:abstractNumId w:val="1"/>
  </w:num>
  <w:num w:numId="12" w16cid:durableId="11333178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90CF96-6645-4629-BA7C-6F3CB7590EFA}"/>
    <w:docVar w:name="dgnword-eventsink" w:val="614586536"/>
  </w:docVars>
  <w:rsids>
    <w:rsidRoot w:val="00820E88"/>
    <w:rsid w:val="000000C7"/>
    <w:rsid w:val="000007B6"/>
    <w:rsid w:val="00001667"/>
    <w:rsid w:val="00001787"/>
    <w:rsid w:val="00006374"/>
    <w:rsid w:val="000164E3"/>
    <w:rsid w:val="00021E95"/>
    <w:rsid w:val="00023794"/>
    <w:rsid w:val="00025069"/>
    <w:rsid w:val="000254E4"/>
    <w:rsid w:val="00036AA3"/>
    <w:rsid w:val="00054F4E"/>
    <w:rsid w:val="0006257E"/>
    <w:rsid w:val="000644B7"/>
    <w:rsid w:val="000669FD"/>
    <w:rsid w:val="00067DF1"/>
    <w:rsid w:val="00080B17"/>
    <w:rsid w:val="000833F7"/>
    <w:rsid w:val="000837EA"/>
    <w:rsid w:val="00084C7E"/>
    <w:rsid w:val="000857BE"/>
    <w:rsid w:val="00087E78"/>
    <w:rsid w:val="000929CB"/>
    <w:rsid w:val="0009471D"/>
    <w:rsid w:val="00095455"/>
    <w:rsid w:val="00095A47"/>
    <w:rsid w:val="00096E50"/>
    <w:rsid w:val="000A4385"/>
    <w:rsid w:val="000A79AB"/>
    <w:rsid w:val="000B524D"/>
    <w:rsid w:val="000B7A0F"/>
    <w:rsid w:val="000C3A55"/>
    <w:rsid w:val="000C4C87"/>
    <w:rsid w:val="000C67A2"/>
    <w:rsid w:val="000D493F"/>
    <w:rsid w:val="000D6E0D"/>
    <w:rsid w:val="000E1AFD"/>
    <w:rsid w:val="000E3366"/>
    <w:rsid w:val="000F0F46"/>
    <w:rsid w:val="000F4739"/>
    <w:rsid w:val="000F79A6"/>
    <w:rsid w:val="00100DF7"/>
    <w:rsid w:val="001010F6"/>
    <w:rsid w:val="001064F2"/>
    <w:rsid w:val="00107FFB"/>
    <w:rsid w:val="00111162"/>
    <w:rsid w:val="00115052"/>
    <w:rsid w:val="00120AF0"/>
    <w:rsid w:val="00123F09"/>
    <w:rsid w:val="0012581C"/>
    <w:rsid w:val="00131AB1"/>
    <w:rsid w:val="00131AE2"/>
    <w:rsid w:val="00133630"/>
    <w:rsid w:val="001358BF"/>
    <w:rsid w:val="001407B3"/>
    <w:rsid w:val="00141276"/>
    <w:rsid w:val="00142B2C"/>
    <w:rsid w:val="00144193"/>
    <w:rsid w:val="00145135"/>
    <w:rsid w:val="00146368"/>
    <w:rsid w:val="00152F2B"/>
    <w:rsid w:val="0016035D"/>
    <w:rsid w:val="00161095"/>
    <w:rsid w:val="00162290"/>
    <w:rsid w:val="00162D62"/>
    <w:rsid w:val="001679B0"/>
    <w:rsid w:val="00170F98"/>
    <w:rsid w:val="001714C9"/>
    <w:rsid w:val="00171BE7"/>
    <w:rsid w:val="00174C11"/>
    <w:rsid w:val="00174CF9"/>
    <w:rsid w:val="00175813"/>
    <w:rsid w:val="00175B82"/>
    <w:rsid w:val="0017652A"/>
    <w:rsid w:val="00185AAC"/>
    <w:rsid w:val="0019205D"/>
    <w:rsid w:val="001A2B28"/>
    <w:rsid w:val="001A611C"/>
    <w:rsid w:val="001B60C2"/>
    <w:rsid w:val="001B65CD"/>
    <w:rsid w:val="001C2349"/>
    <w:rsid w:val="001C2E0A"/>
    <w:rsid w:val="001C4140"/>
    <w:rsid w:val="001C65C9"/>
    <w:rsid w:val="001C6684"/>
    <w:rsid w:val="001C7578"/>
    <w:rsid w:val="001C7DE3"/>
    <w:rsid w:val="001D0CA6"/>
    <w:rsid w:val="001D3FA7"/>
    <w:rsid w:val="001D4640"/>
    <w:rsid w:val="001D5F80"/>
    <w:rsid w:val="001D7BEB"/>
    <w:rsid w:val="001E3E08"/>
    <w:rsid w:val="001F01B3"/>
    <w:rsid w:val="001F10AD"/>
    <w:rsid w:val="001F2B4E"/>
    <w:rsid w:val="001F4209"/>
    <w:rsid w:val="001F4612"/>
    <w:rsid w:val="001F4BF0"/>
    <w:rsid w:val="001F6AF4"/>
    <w:rsid w:val="001F77C4"/>
    <w:rsid w:val="0021266A"/>
    <w:rsid w:val="0021328B"/>
    <w:rsid w:val="002147AB"/>
    <w:rsid w:val="00214CA8"/>
    <w:rsid w:val="00216CCA"/>
    <w:rsid w:val="00217399"/>
    <w:rsid w:val="00221EF1"/>
    <w:rsid w:val="00223127"/>
    <w:rsid w:val="00224A70"/>
    <w:rsid w:val="00224FDB"/>
    <w:rsid w:val="00225A99"/>
    <w:rsid w:val="0022612C"/>
    <w:rsid w:val="002378E2"/>
    <w:rsid w:val="002405D5"/>
    <w:rsid w:val="002437FD"/>
    <w:rsid w:val="00243BA4"/>
    <w:rsid w:val="00245313"/>
    <w:rsid w:val="00246666"/>
    <w:rsid w:val="00251602"/>
    <w:rsid w:val="00264308"/>
    <w:rsid w:val="0026535A"/>
    <w:rsid w:val="0027221E"/>
    <w:rsid w:val="002723B2"/>
    <w:rsid w:val="0027241B"/>
    <w:rsid w:val="00272BED"/>
    <w:rsid w:val="00276C18"/>
    <w:rsid w:val="002828B3"/>
    <w:rsid w:val="002873AA"/>
    <w:rsid w:val="00290767"/>
    <w:rsid w:val="002948F4"/>
    <w:rsid w:val="002A12EE"/>
    <w:rsid w:val="002A28B1"/>
    <w:rsid w:val="002A32C4"/>
    <w:rsid w:val="002A5711"/>
    <w:rsid w:val="002A6E4F"/>
    <w:rsid w:val="002B1A9C"/>
    <w:rsid w:val="002B3A2F"/>
    <w:rsid w:val="002B46A1"/>
    <w:rsid w:val="002B743F"/>
    <w:rsid w:val="002C669F"/>
    <w:rsid w:val="002C6A85"/>
    <w:rsid w:val="002D281C"/>
    <w:rsid w:val="002D2DF0"/>
    <w:rsid w:val="002D65C4"/>
    <w:rsid w:val="002E46A6"/>
    <w:rsid w:val="002F0787"/>
    <w:rsid w:val="002F527C"/>
    <w:rsid w:val="002F5F8F"/>
    <w:rsid w:val="002F7B19"/>
    <w:rsid w:val="00300CE4"/>
    <w:rsid w:val="003017AC"/>
    <w:rsid w:val="003026FA"/>
    <w:rsid w:val="00303520"/>
    <w:rsid w:val="00303CF9"/>
    <w:rsid w:val="00307201"/>
    <w:rsid w:val="00307F83"/>
    <w:rsid w:val="00310570"/>
    <w:rsid w:val="00313A10"/>
    <w:rsid w:val="00314A85"/>
    <w:rsid w:val="003154E0"/>
    <w:rsid w:val="00317E35"/>
    <w:rsid w:val="00322DF9"/>
    <w:rsid w:val="003255F1"/>
    <w:rsid w:val="00325911"/>
    <w:rsid w:val="003325C1"/>
    <w:rsid w:val="00333EBE"/>
    <w:rsid w:val="00334A7B"/>
    <w:rsid w:val="00337B1E"/>
    <w:rsid w:val="003417D7"/>
    <w:rsid w:val="003445AE"/>
    <w:rsid w:val="003456CA"/>
    <w:rsid w:val="003464EA"/>
    <w:rsid w:val="003467C1"/>
    <w:rsid w:val="003471FA"/>
    <w:rsid w:val="00347A74"/>
    <w:rsid w:val="003523A7"/>
    <w:rsid w:val="00352703"/>
    <w:rsid w:val="003527F0"/>
    <w:rsid w:val="0035327F"/>
    <w:rsid w:val="00363A9E"/>
    <w:rsid w:val="003647B2"/>
    <w:rsid w:val="00364C83"/>
    <w:rsid w:val="00371061"/>
    <w:rsid w:val="00390702"/>
    <w:rsid w:val="00391372"/>
    <w:rsid w:val="00392AAE"/>
    <w:rsid w:val="00395C7B"/>
    <w:rsid w:val="003974AD"/>
    <w:rsid w:val="003A1AD9"/>
    <w:rsid w:val="003A277C"/>
    <w:rsid w:val="003A2809"/>
    <w:rsid w:val="003A3739"/>
    <w:rsid w:val="003B31C2"/>
    <w:rsid w:val="003B668E"/>
    <w:rsid w:val="003C069B"/>
    <w:rsid w:val="003C113C"/>
    <w:rsid w:val="003C59B5"/>
    <w:rsid w:val="003C747B"/>
    <w:rsid w:val="003D2B9E"/>
    <w:rsid w:val="003D620B"/>
    <w:rsid w:val="003D771B"/>
    <w:rsid w:val="003E2F42"/>
    <w:rsid w:val="003E5E75"/>
    <w:rsid w:val="003E6B71"/>
    <w:rsid w:val="003E6EF1"/>
    <w:rsid w:val="003E74C9"/>
    <w:rsid w:val="003F1AE2"/>
    <w:rsid w:val="003F1B60"/>
    <w:rsid w:val="00401A74"/>
    <w:rsid w:val="00407074"/>
    <w:rsid w:val="00410153"/>
    <w:rsid w:val="0041090D"/>
    <w:rsid w:val="00412B96"/>
    <w:rsid w:val="00421DC0"/>
    <w:rsid w:val="00422A97"/>
    <w:rsid w:val="00424102"/>
    <w:rsid w:val="00425AC9"/>
    <w:rsid w:val="004267A4"/>
    <w:rsid w:val="00427E43"/>
    <w:rsid w:val="00433338"/>
    <w:rsid w:val="00435624"/>
    <w:rsid w:val="0043706F"/>
    <w:rsid w:val="0043774C"/>
    <w:rsid w:val="00447819"/>
    <w:rsid w:val="00451196"/>
    <w:rsid w:val="0045320E"/>
    <w:rsid w:val="00453F7B"/>
    <w:rsid w:val="00455EC9"/>
    <w:rsid w:val="00466086"/>
    <w:rsid w:val="00483505"/>
    <w:rsid w:val="00487886"/>
    <w:rsid w:val="0049241A"/>
    <w:rsid w:val="004A186E"/>
    <w:rsid w:val="004A1DDA"/>
    <w:rsid w:val="004B16B3"/>
    <w:rsid w:val="004C25CA"/>
    <w:rsid w:val="004C58EA"/>
    <w:rsid w:val="004C6B22"/>
    <w:rsid w:val="004C7707"/>
    <w:rsid w:val="004D1AF9"/>
    <w:rsid w:val="004E1FC9"/>
    <w:rsid w:val="004E268B"/>
    <w:rsid w:val="004E3097"/>
    <w:rsid w:val="004E45C3"/>
    <w:rsid w:val="004E47C8"/>
    <w:rsid w:val="004E5CED"/>
    <w:rsid w:val="004F17A0"/>
    <w:rsid w:val="004F4C8C"/>
    <w:rsid w:val="005008E2"/>
    <w:rsid w:val="00501604"/>
    <w:rsid w:val="00512BA0"/>
    <w:rsid w:val="00514253"/>
    <w:rsid w:val="00516AD5"/>
    <w:rsid w:val="00521AF0"/>
    <w:rsid w:val="005264E4"/>
    <w:rsid w:val="00531FF4"/>
    <w:rsid w:val="00533ABC"/>
    <w:rsid w:val="00543CEC"/>
    <w:rsid w:val="005447E2"/>
    <w:rsid w:val="00545584"/>
    <w:rsid w:val="00546BA3"/>
    <w:rsid w:val="00547645"/>
    <w:rsid w:val="005605BF"/>
    <w:rsid w:val="005640F7"/>
    <w:rsid w:val="00564838"/>
    <w:rsid w:val="00564AF0"/>
    <w:rsid w:val="005653C0"/>
    <w:rsid w:val="00565AD3"/>
    <w:rsid w:val="005668F6"/>
    <w:rsid w:val="00570E18"/>
    <w:rsid w:val="00574681"/>
    <w:rsid w:val="00577998"/>
    <w:rsid w:val="00577AE2"/>
    <w:rsid w:val="00583A31"/>
    <w:rsid w:val="0058507D"/>
    <w:rsid w:val="005857F3"/>
    <w:rsid w:val="00585BF8"/>
    <w:rsid w:val="00590B33"/>
    <w:rsid w:val="00592FE0"/>
    <w:rsid w:val="005937CC"/>
    <w:rsid w:val="00593B37"/>
    <w:rsid w:val="0059474A"/>
    <w:rsid w:val="00594C4E"/>
    <w:rsid w:val="005979C6"/>
    <w:rsid w:val="005A02DA"/>
    <w:rsid w:val="005A1FB9"/>
    <w:rsid w:val="005A27A2"/>
    <w:rsid w:val="005B1E12"/>
    <w:rsid w:val="005B762F"/>
    <w:rsid w:val="005C2584"/>
    <w:rsid w:val="005C7E65"/>
    <w:rsid w:val="005D0165"/>
    <w:rsid w:val="005D4EA4"/>
    <w:rsid w:val="005E192F"/>
    <w:rsid w:val="005E1AC8"/>
    <w:rsid w:val="005E50EA"/>
    <w:rsid w:val="005E677D"/>
    <w:rsid w:val="005F573E"/>
    <w:rsid w:val="005F594E"/>
    <w:rsid w:val="005F6B31"/>
    <w:rsid w:val="005F76C6"/>
    <w:rsid w:val="0060042E"/>
    <w:rsid w:val="00602D18"/>
    <w:rsid w:val="006030C0"/>
    <w:rsid w:val="00603705"/>
    <w:rsid w:val="00603A4B"/>
    <w:rsid w:val="006047FB"/>
    <w:rsid w:val="00605C3D"/>
    <w:rsid w:val="00605D9F"/>
    <w:rsid w:val="006109E9"/>
    <w:rsid w:val="00611D31"/>
    <w:rsid w:val="006136BC"/>
    <w:rsid w:val="006140E0"/>
    <w:rsid w:val="00614F82"/>
    <w:rsid w:val="00615931"/>
    <w:rsid w:val="0061699F"/>
    <w:rsid w:val="00617BDA"/>
    <w:rsid w:val="006235CC"/>
    <w:rsid w:val="00624DCE"/>
    <w:rsid w:val="00631526"/>
    <w:rsid w:val="006331DD"/>
    <w:rsid w:val="00633B62"/>
    <w:rsid w:val="00634860"/>
    <w:rsid w:val="006365FD"/>
    <w:rsid w:val="00647C5B"/>
    <w:rsid w:val="00653688"/>
    <w:rsid w:val="006567CB"/>
    <w:rsid w:val="006624FD"/>
    <w:rsid w:val="0066290E"/>
    <w:rsid w:val="00662D39"/>
    <w:rsid w:val="0066735F"/>
    <w:rsid w:val="006675D8"/>
    <w:rsid w:val="006679EA"/>
    <w:rsid w:val="006723B0"/>
    <w:rsid w:val="006741A1"/>
    <w:rsid w:val="0068218D"/>
    <w:rsid w:val="00683950"/>
    <w:rsid w:val="006924F9"/>
    <w:rsid w:val="00693EF6"/>
    <w:rsid w:val="00696024"/>
    <w:rsid w:val="006A127B"/>
    <w:rsid w:val="006A15FA"/>
    <w:rsid w:val="006A3FB8"/>
    <w:rsid w:val="006A697A"/>
    <w:rsid w:val="006B0573"/>
    <w:rsid w:val="006B1C37"/>
    <w:rsid w:val="006B3625"/>
    <w:rsid w:val="006C5689"/>
    <w:rsid w:val="006C5747"/>
    <w:rsid w:val="006C5C38"/>
    <w:rsid w:val="006D26F4"/>
    <w:rsid w:val="006D2AE3"/>
    <w:rsid w:val="006D383B"/>
    <w:rsid w:val="006E1267"/>
    <w:rsid w:val="006E29F3"/>
    <w:rsid w:val="006E6321"/>
    <w:rsid w:val="006F261B"/>
    <w:rsid w:val="006F3C29"/>
    <w:rsid w:val="006F463A"/>
    <w:rsid w:val="006F5B7F"/>
    <w:rsid w:val="006F5ED6"/>
    <w:rsid w:val="006F67B9"/>
    <w:rsid w:val="007030D2"/>
    <w:rsid w:val="00704D43"/>
    <w:rsid w:val="007110CC"/>
    <w:rsid w:val="007141DC"/>
    <w:rsid w:val="007156B1"/>
    <w:rsid w:val="0072104D"/>
    <w:rsid w:val="007212AD"/>
    <w:rsid w:val="007225E5"/>
    <w:rsid w:val="00722C75"/>
    <w:rsid w:val="00727E60"/>
    <w:rsid w:val="00731D0C"/>
    <w:rsid w:val="00732E8F"/>
    <w:rsid w:val="007332A0"/>
    <w:rsid w:val="00740069"/>
    <w:rsid w:val="007405E9"/>
    <w:rsid w:val="00741EAF"/>
    <w:rsid w:val="00742766"/>
    <w:rsid w:val="00742838"/>
    <w:rsid w:val="00745C0C"/>
    <w:rsid w:val="00745C63"/>
    <w:rsid w:val="007559F2"/>
    <w:rsid w:val="0075636D"/>
    <w:rsid w:val="00757D5D"/>
    <w:rsid w:val="00761791"/>
    <w:rsid w:val="007703CF"/>
    <w:rsid w:val="0077477E"/>
    <w:rsid w:val="0077660F"/>
    <w:rsid w:val="00776BE9"/>
    <w:rsid w:val="00782B0C"/>
    <w:rsid w:val="007838ED"/>
    <w:rsid w:val="007848A0"/>
    <w:rsid w:val="007900DD"/>
    <w:rsid w:val="00790906"/>
    <w:rsid w:val="00790C4E"/>
    <w:rsid w:val="007A0926"/>
    <w:rsid w:val="007A2AB9"/>
    <w:rsid w:val="007A3A95"/>
    <w:rsid w:val="007A3E83"/>
    <w:rsid w:val="007B6BFE"/>
    <w:rsid w:val="007C095C"/>
    <w:rsid w:val="007C1E1D"/>
    <w:rsid w:val="007C3873"/>
    <w:rsid w:val="007C580B"/>
    <w:rsid w:val="007D17EB"/>
    <w:rsid w:val="007D193C"/>
    <w:rsid w:val="007D1EFD"/>
    <w:rsid w:val="007D42A5"/>
    <w:rsid w:val="007E1D74"/>
    <w:rsid w:val="007E3068"/>
    <w:rsid w:val="007E7215"/>
    <w:rsid w:val="007E7375"/>
    <w:rsid w:val="007F3D90"/>
    <w:rsid w:val="008008E8"/>
    <w:rsid w:val="0080430B"/>
    <w:rsid w:val="0080440A"/>
    <w:rsid w:val="0081036E"/>
    <w:rsid w:val="00810666"/>
    <w:rsid w:val="008167FC"/>
    <w:rsid w:val="00820E88"/>
    <w:rsid w:val="0082141D"/>
    <w:rsid w:val="00823382"/>
    <w:rsid w:val="00827448"/>
    <w:rsid w:val="00840453"/>
    <w:rsid w:val="008419E2"/>
    <w:rsid w:val="008458B9"/>
    <w:rsid w:val="00846DEA"/>
    <w:rsid w:val="00852267"/>
    <w:rsid w:val="00854815"/>
    <w:rsid w:val="00854F30"/>
    <w:rsid w:val="0085615C"/>
    <w:rsid w:val="00862ED6"/>
    <w:rsid w:val="0086490C"/>
    <w:rsid w:val="008655F0"/>
    <w:rsid w:val="00866842"/>
    <w:rsid w:val="00867414"/>
    <w:rsid w:val="0086794D"/>
    <w:rsid w:val="00870583"/>
    <w:rsid w:val="00870B17"/>
    <w:rsid w:val="00873D90"/>
    <w:rsid w:val="008750AE"/>
    <w:rsid w:val="00875506"/>
    <w:rsid w:val="0087678D"/>
    <w:rsid w:val="0088180B"/>
    <w:rsid w:val="008856E1"/>
    <w:rsid w:val="00891D53"/>
    <w:rsid w:val="00891F58"/>
    <w:rsid w:val="00893F8F"/>
    <w:rsid w:val="00894316"/>
    <w:rsid w:val="00895453"/>
    <w:rsid w:val="00897198"/>
    <w:rsid w:val="00897379"/>
    <w:rsid w:val="0089758B"/>
    <w:rsid w:val="008A2BD5"/>
    <w:rsid w:val="008A2FE9"/>
    <w:rsid w:val="008A489B"/>
    <w:rsid w:val="008A5C9D"/>
    <w:rsid w:val="008B23CC"/>
    <w:rsid w:val="008B7777"/>
    <w:rsid w:val="008C6F97"/>
    <w:rsid w:val="008D03DD"/>
    <w:rsid w:val="008D23B1"/>
    <w:rsid w:val="008D3FE8"/>
    <w:rsid w:val="008D46B7"/>
    <w:rsid w:val="008E3B3F"/>
    <w:rsid w:val="008E3FE6"/>
    <w:rsid w:val="008E4B2E"/>
    <w:rsid w:val="008E5D22"/>
    <w:rsid w:val="008F2304"/>
    <w:rsid w:val="008F2488"/>
    <w:rsid w:val="008F3E6F"/>
    <w:rsid w:val="008F6BA4"/>
    <w:rsid w:val="00901155"/>
    <w:rsid w:val="00902CE4"/>
    <w:rsid w:val="00906014"/>
    <w:rsid w:val="00906033"/>
    <w:rsid w:val="009074B1"/>
    <w:rsid w:val="00907794"/>
    <w:rsid w:val="00914D8C"/>
    <w:rsid w:val="00915AB7"/>
    <w:rsid w:val="0092070E"/>
    <w:rsid w:val="009233D7"/>
    <w:rsid w:val="00932353"/>
    <w:rsid w:val="00932EB0"/>
    <w:rsid w:val="00933C1B"/>
    <w:rsid w:val="009359E8"/>
    <w:rsid w:val="00936CDC"/>
    <w:rsid w:val="009408FF"/>
    <w:rsid w:val="00943A70"/>
    <w:rsid w:val="00944559"/>
    <w:rsid w:val="009448E1"/>
    <w:rsid w:val="00952347"/>
    <w:rsid w:val="0096274F"/>
    <w:rsid w:val="00963112"/>
    <w:rsid w:val="00963236"/>
    <w:rsid w:val="00963DF5"/>
    <w:rsid w:val="00966644"/>
    <w:rsid w:val="00970881"/>
    <w:rsid w:val="00970A12"/>
    <w:rsid w:val="00970F35"/>
    <w:rsid w:val="009722E9"/>
    <w:rsid w:val="0097345D"/>
    <w:rsid w:val="0097464C"/>
    <w:rsid w:val="00975841"/>
    <w:rsid w:val="0097648C"/>
    <w:rsid w:val="009778CA"/>
    <w:rsid w:val="00981356"/>
    <w:rsid w:val="009859A4"/>
    <w:rsid w:val="0098630E"/>
    <w:rsid w:val="00986EF6"/>
    <w:rsid w:val="0099213B"/>
    <w:rsid w:val="009922F9"/>
    <w:rsid w:val="009A36C0"/>
    <w:rsid w:val="009A3F72"/>
    <w:rsid w:val="009A4524"/>
    <w:rsid w:val="009A6985"/>
    <w:rsid w:val="009A6A2B"/>
    <w:rsid w:val="009A6C4B"/>
    <w:rsid w:val="009B08BB"/>
    <w:rsid w:val="009B665B"/>
    <w:rsid w:val="009B76AA"/>
    <w:rsid w:val="009C090B"/>
    <w:rsid w:val="009C14A9"/>
    <w:rsid w:val="009C3A1B"/>
    <w:rsid w:val="009C5F53"/>
    <w:rsid w:val="009D6C5E"/>
    <w:rsid w:val="009E06D1"/>
    <w:rsid w:val="009E3F36"/>
    <w:rsid w:val="009E4206"/>
    <w:rsid w:val="009E495C"/>
    <w:rsid w:val="009E5E48"/>
    <w:rsid w:val="009E7E50"/>
    <w:rsid w:val="009F0318"/>
    <w:rsid w:val="009F0724"/>
    <w:rsid w:val="009F50B9"/>
    <w:rsid w:val="009F70A1"/>
    <w:rsid w:val="00A04BC9"/>
    <w:rsid w:val="00A04F50"/>
    <w:rsid w:val="00A10B99"/>
    <w:rsid w:val="00A1238E"/>
    <w:rsid w:val="00A176C4"/>
    <w:rsid w:val="00A17871"/>
    <w:rsid w:val="00A21EE6"/>
    <w:rsid w:val="00A21FED"/>
    <w:rsid w:val="00A36B57"/>
    <w:rsid w:val="00A4424D"/>
    <w:rsid w:val="00A519ED"/>
    <w:rsid w:val="00A528CC"/>
    <w:rsid w:val="00A54944"/>
    <w:rsid w:val="00A56900"/>
    <w:rsid w:val="00A5765E"/>
    <w:rsid w:val="00A6325B"/>
    <w:rsid w:val="00A64957"/>
    <w:rsid w:val="00A64A59"/>
    <w:rsid w:val="00A66119"/>
    <w:rsid w:val="00A71707"/>
    <w:rsid w:val="00A72140"/>
    <w:rsid w:val="00A727EB"/>
    <w:rsid w:val="00A8174C"/>
    <w:rsid w:val="00A84402"/>
    <w:rsid w:val="00A84DB4"/>
    <w:rsid w:val="00A87335"/>
    <w:rsid w:val="00A8785F"/>
    <w:rsid w:val="00A92E36"/>
    <w:rsid w:val="00AA0DA5"/>
    <w:rsid w:val="00AA1C40"/>
    <w:rsid w:val="00AA68F7"/>
    <w:rsid w:val="00AA6CA2"/>
    <w:rsid w:val="00AB02D0"/>
    <w:rsid w:val="00AB1214"/>
    <w:rsid w:val="00AC156E"/>
    <w:rsid w:val="00AC2620"/>
    <w:rsid w:val="00AC398D"/>
    <w:rsid w:val="00AC4184"/>
    <w:rsid w:val="00AC583F"/>
    <w:rsid w:val="00AC5D27"/>
    <w:rsid w:val="00AC7BDE"/>
    <w:rsid w:val="00AD2CA4"/>
    <w:rsid w:val="00AD6E12"/>
    <w:rsid w:val="00AE1928"/>
    <w:rsid w:val="00AE6114"/>
    <w:rsid w:val="00AE745F"/>
    <w:rsid w:val="00AF107C"/>
    <w:rsid w:val="00AF1092"/>
    <w:rsid w:val="00AF366A"/>
    <w:rsid w:val="00AF5827"/>
    <w:rsid w:val="00AF59D5"/>
    <w:rsid w:val="00B01796"/>
    <w:rsid w:val="00B040B1"/>
    <w:rsid w:val="00B05575"/>
    <w:rsid w:val="00B05F22"/>
    <w:rsid w:val="00B10905"/>
    <w:rsid w:val="00B12934"/>
    <w:rsid w:val="00B12B29"/>
    <w:rsid w:val="00B1313F"/>
    <w:rsid w:val="00B14244"/>
    <w:rsid w:val="00B1680D"/>
    <w:rsid w:val="00B16FBD"/>
    <w:rsid w:val="00B17D79"/>
    <w:rsid w:val="00B21B19"/>
    <w:rsid w:val="00B21E3A"/>
    <w:rsid w:val="00B23946"/>
    <w:rsid w:val="00B249F7"/>
    <w:rsid w:val="00B2640E"/>
    <w:rsid w:val="00B27960"/>
    <w:rsid w:val="00B32B0A"/>
    <w:rsid w:val="00B353B0"/>
    <w:rsid w:val="00B4094C"/>
    <w:rsid w:val="00B41DA9"/>
    <w:rsid w:val="00B4315B"/>
    <w:rsid w:val="00B54F47"/>
    <w:rsid w:val="00B55D71"/>
    <w:rsid w:val="00B56C16"/>
    <w:rsid w:val="00B6015C"/>
    <w:rsid w:val="00B6108A"/>
    <w:rsid w:val="00B61619"/>
    <w:rsid w:val="00B63A60"/>
    <w:rsid w:val="00B6477E"/>
    <w:rsid w:val="00B662A0"/>
    <w:rsid w:val="00B70374"/>
    <w:rsid w:val="00B70AD5"/>
    <w:rsid w:val="00B73C4A"/>
    <w:rsid w:val="00B762C8"/>
    <w:rsid w:val="00B7666E"/>
    <w:rsid w:val="00B805A8"/>
    <w:rsid w:val="00B82C4F"/>
    <w:rsid w:val="00B85351"/>
    <w:rsid w:val="00B858ED"/>
    <w:rsid w:val="00B905D6"/>
    <w:rsid w:val="00B918AC"/>
    <w:rsid w:val="00B922AA"/>
    <w:rsid w:val="00B96495"/>
    <w:rsid w:val="00B97457"/>
    <w:rsid w:val="00BA14DE"/>
    <w:rsid w:val="00BA663E"/>
    <w:rsid w:val="00BC385D"/>
    <w:rsid w:val="00BC6C2A"/>
    <w:rsid w:val="00BD3DE9"/>
    <w:rsid w:val="00BE1130"/>
    <w:rsid w:val="00BF38B3"/>
    <w:rsid w:val="00BF4B42"/>
    <w:rsid w:val="00BF6860"/>
    <w:rsid w:val="00C01D7A"/>
    <w:rsid w:val="00C03ABE"/>
    <w:rsid w:val="00C03CA0"/>
    <w:rsid w:val="00C067FB"/>
    <w:rsid w:val="00C10CFC"/>
    <w:rsid w:val="00C17D4C"/>
    <w:rsid w:val="00C20A5E"/>
    <w:rsid w:val="00C25D55"/>
    <w:rsid w:val="00C35446"/>
    <w:rsid w:val="00C36216"/>
    <w:rsid w:val="00C36B6A"/>
    <w:rsid w:val="00C373EF"/>
    <w:rsid w:val="00C45014"/>
    <w:rsid w:val="00C55ADC"/>
    <w:rsid w:val="00C56361"/>
    <w:rsid w:val="00C57A7F"/>
    <w:rsid w:val="00C61F38"/>
    <w:rsid w:val="00C64B09"/>
    <w:rsid w:val="00C6759A"/>
    <w:rsid w:val="00C712DF"/>
    <w:rsid w:val="00C71D27"/>
    <w:rsid w:val="00C73922"/>
    <w:rsid w:val="00C77F2E"/>
    <w:rsid w:val="00C77FBE"/>
    <w:rsid w:val="00C811C0"/>
    <w:rsid w:val="00C86A6F"/>
    <w:rsid w:val="00C87849"/>
    <w:rsid w:val="00C9088A"/>
    <w:rsid w:val="00C909EF"/>
    <w:rsid w:val="00C90FDB"/>
    <w:rsid w:val="00C915A2"/>
    <w:rsid w:val="00C9190B"/>
    <w:rsid w:val="00C924F5"/>
    <w:rsid w:val="00C9343B"/>
    <w:rsid w:val="00C95B2F"/>
    <w:rsid w:val="00C975CD"/>
    <w:rsid w:val="00C978A9"/>
    <w:rsid w:val="00CA129E"/>
    <w:rsid w:val="00CA5220"/>
    <w:rsid w:val="00CA622A"/>
    <w:rsid w:val="00CB2DDC"/>
    <w:rsid w:val="00CB3781"/>
    <w:rsid w:val="00CB5348"/>
    <w:rsid w:val="00CB5C45"/>
    <w:rsid w:val="00CB7457"/>
    <w:rsid w:val="00CB79D1"/>
    <w:rsid w:val="00CC0203"/>
    <w:rsid w:val="00CC065A"/>
    <w:rsid w:val="00CC248D"/>
    <w:rsid w:val="00CC2E4C"/>
    <w:rsid w:val="00CC626B"/>
    <w:rsid w:val="00CD1533"/>
    <w:rsid w:val="00CD6CEC"/>
    <w:rsid w:val="00CE0AAC"/>
    <w:rsid w:val="00CE2EB7"/>
    <w:rsid w:val="00CE382C"/>
    <w:rsid w:val="00CE47B5"/>
    <w:rsid w:val="00CE53BC"/>
    <w:rsid w:val="00CE6424"/>
    <w:rsid w:val="00CE76BF"/>
    <w:rsid w:val="00CF2012"/>
    <w:rsid w:val="00CF2360"/>
    <w:rsid w:val="00CF3C4B"/>
    <w:rsid w:val="00CF6E1E"/>
    <w:rsid w:val="00CF6EBF"/>
    <w:rsid w:val="00D01256"/>
    <w:rsid w:val="00D03F0A"/>
    <w:rsid w:val="00D14EDA"/>
    <w:rsid w:val="00D16016"/>
    <w:rsid w:val="00D22560"/>
    <w:rsid w:val="00D26231"/>
    <w:rsid w:val="00D273AE"/>
    <w:rsid w:val="00D40E3E"/>
    <w:rsid w:val="00D4329E"/>
    <w:rsid w:val="00D4626C"/>
    <w:rsid w:val="00D47819"/>
    <w:rsid w:val="00D538A6"/>
    <w:rsid w:val="00D53F4F"/>
    <w:rsid w:val="00D54EA1"/>
    <w:rsid w:val="00D60B79"/>
    <w:rsid w:val="00D6454C"/>
    <w:rsid w:val="00D67E13"/>
    <w:rsid w:val="00D72A20"/>
    <w:rsid w:val="00D81D8A"/>
    <w:rsid w:val="00D90733"/>
    <w:rsid w:val="00D90EF8"/>
    <w:rsid w:val="00D95702"/>
    <w:rsid w:val="00D97A2D"/>
    <w:rsid w:val="00DA021D"/>
    <w:rsid w:val="00DA05BD"/>
    <w:rsid w:val="00DA741B"/>
    <w:rsid w:val="00DB3DC7"/>
    <w:rsid w:val="00DB648E"/>
    <w:rsid w:val="00DC428E"/>
    <w:rsid w:val="00DC54B7"/>
    <w:rsid w:val="00DC5CFE"/>
    <w:rsid w:val="00DC6364"/>
    <w:rsid w:val="00DC6EA7"/>
    <w:rsid w:val="00DD175B"/>
    <w:rsid w:val="00DD1E4C"/>
    <w:rsid w:val="00DD2C11"/>
    <w:rsid w:val="00DD68A9"/>
    <w:rsid w:val="00DE0AA2"/>
    <w:rsid w:val="00DF3101"/>
    <w:rsid w:val="00DF4A0F"/>
    <w:rsid w:val="00E01EBD"/>
    <w:rsid w:val="00E02D8E"/>
    <w:rsid w:val="00E1181F"/>
    <w:rsid w:val="00E127A3"/>
    <w:rsid w:val="00E129AF"/>
    <w:rsid w:val="00E160DB"/>
    <w:rsid w:val="00E17938"/>
    <w:rsid w:val="00E20441"/>
    <w:rsid w:val="00E21C3E"/>
    <w:rsid w:val="00E26E92"/>
    <w:rsid w:val="00E27995"/>
    <w:rsid w:val="00E31A33"/>
    <w:rsid w:val="00E31FDF"/>
    <w:rsid w:val="00E335A1"/>
    <w:rsid w:val="00E35C30"/>
    <w:rsid w:val="00E407FA"/>
    <w:rsid w:val="00E40DAB"/>
    <w:rsid w:val="00E4473F"/>
    <w:rsid w:val="00E454C1"/>
    <w:rsid w:val="00E468E5"/>
    <w:rsid w:val="00E4690A"/>
    <w:rsid w:val="00E4710F"/>
    <w:rsid w:val="00E51771"/>
    <w:rsid w:val="00E56178"/>
    <w:rsid w:val="00E56BD9"/>
    <w:rsid w:val="00E6179F"/>
    <w:rsid w:val="00E64600"/>
    <w:rsid w:val="00E70942"/>
    <w:rsid w:val="00E75224"/>
    <w:rsid w:val="00E82346"/>
    <w:rsid w:val="00E85EFD"/>
    <w:rsid w:val="00E90BE9"/>
    <w:rsid w:val="00E92131"/>
    <w:rsid w:val="00E94D71"/>
    <w:rsid w:val="00E9540F"/>
    <w:rsid w:val="00E96CFC"/>
    <w:rsid w:val="00EA016D"/>
    <w:rsid w:val="00EA0B9D"/>
    <w:rsid w:val="00EA4C00"/>
    <w:rsid w:val="00EA4D7B"/>
    <w:rsid w:val="00EA6116"/>
    <w:rsid w:val="00EB08E2"/>
    <w:rsid w:val="00EB09F0"/>
    <w:rsid w:val="00EB418B"/>
    <w:rsid w:val="00EC4680"/>
    <w:rsid w:val="00EC70A1"/>
    <w:rsid w:val="00ED2AD6"/>
    <w:rsid w:val="00ED3B42"/>
    <w:rsid w:val="00ED694E"/>
    <w:rsid w:val="00ED7DB2"/>
    <w:rsid w:val="00EE16AA"/>
    <w:rsid w:val="00EE1EC4"/>
    <w:rsid w:val="00EE2070"/>
    <w:rsid w:val="00EE35CA"/>
    <w:rsid w:val="00EE69BA"/>
    <w:rsid w:val="00EF0E6A"/>
    <w:rsid w:val="00EF2C42"/>
    <w:rsid w:val="00EF543D"/>
    <w:rsid w:val="00EF5915"/>
    <w:rsid w:val="00EF6888"/>
    <w:rsid w:val="00EF68BB"/>
    <w:rsid w:val="00F01140"/>
    <w:rsid w:val="00F01357"/>
    <w:rsid w:val="00F02CE5"/>
    <w:rsid w:val="00F11C14"/>
    <w:rsid w:val="00F12FAC"/>
    <w:rsid w:val="00F14393"/>
    <w:rsid w:val="00F15997"/>
    <w:rsid w:val="00F16FCF"/>
    <w:rsid w:val="00F17857"/>
    <w:rsid w:val="00F178DB"/>
    <w:rsid w:val="00F209AF"/>
    <w:rsid w:val="00F25DAC"/>
    <w:rsid w:val="00F30CB5"/>
    <w:rsid w:val="00F36DA9"/>
    <w:rsid w:val="00F37E99"/>
    <w:rsid w:val="00F45B7E"/>
    <w:rsid w:val="00F47E5B"/>
    <w:rsid w:val="00F50EE1"/>
    <w:rsid w:val="00F53419"/>
    <w:rsid w:val="00F53B27"/>
    <w:rsid w:val="00F610FF"/>
    <w:rsid w:val="00F63793"/>
    <w:rsid w:val="00F665FD"/>
    <w:rsid w:val="00F70DFC"/>
    <w:rsid w:val="00F71029"/>
    <w:rsid w:val="00F716D0"/>
    <w:rsid w:val="00F72443"/>
    <w:rsid w:val="00F73B3B"/>
    <w:rsid w:val="00F77D93"/>
    <w:rsid w:val="00F8062A"/>
    <w:rsid w:val="00F85BEC"/>
    <w:rsid w:val="00F87118"/>
    <w:rsid w:val="00F905FB"/>
    <w:rsid w:val="00F92D7E"/>
    <w:rsid w:val="00F92E24"/>
    <w:rsid w:val="00FA0BFA"/>
    <w:rsid w:val="00FA2185"/>
    <w:rsid w:val="00FA3485"/>
    <w:rsid w:val="00FA6143"/>
    <w:rsid w:val="00FB0C08"/>
    <w:rsid w:val="00FB2A97"/>
    <w:rsid w:val="00FB4240"/>
    <w:rsid w:val="00FB59D5"/>
    <w:rsid w:val="00FB5CCA"/>
    <w:rsid w:val="00FB69CA"/>
    <w:rsid w:val="00FB7BB0"/>
    <w:rsid w:val="00FC201F"/>
    <w:rsid w:val="00FC7B16"/>
    <w:rsid w:val="00FD76F7"/>
    <w:rsid w:val="00FE0899"/>
    <w:rsid w:val="00FE15BD"/>
    <w:rsid w:val="00FE19D8"/>
    <w:rsid w:val="00FE3869"/>
    <w:rsid w:val="00FF0579"/>
    <w:rsid w:val="00FF0B59"/>
    <w:rsid w:val="00FF1695"/>
    <w:rsid w:val="00FF2B1E"/>
    <w:rsid w:val="00FF595F"/>
    <w:rsid w:val="00FF5F5A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DCB5A"/>
  <w15:docId w15:val="{01F5DE2B-E0D9-5646-A0C9-061A807D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i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477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600"/>
      </w:tabs>
      <w:jc w:val="center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 w:val="0"/>
      <w:i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tabs>
        <w:tab w:val="left" w:pos="270"/>
      </w:tabs>
      <w:jc w:val="center"/>
    </w:pPr>
    <w:rPr>
      <w:b w:val="0"/>
    </w:rPr>
  </w:style>
  <w:style w:type="paragraph" w:styleId="BalloonText">
    <w:name w:val="Balloon Text"/>
    <w:basedOn w:val="Normal"/>
    <w:semiHidden/>
    <w:rsid w:val="002132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1140"/>
    <w:rPr>
      <w:rFonts w:ascii="Calibri" w:eastAsiaTheme="minorHAnsi" w:hAnsi="Calibri" w:cstheme="minorBidi"/>
      <w:b w:val="0"/>
      <w:i w:val="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140"/>
    <w:rPr>
      <w:rFonts w:ascii="Calibri" w:eastAsiaTheme="minorHAnsi" w:hAnsi="Calibri" w:cstheme="minorBid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2F7B19"/>
    <w:rPr>
      <w:color w:val="0000FF"/>
      <w:u w:val="single"/>
    </w:rPr>
  </w:style>
  <w:style w:type="character" w:styleId="FollowedHyperlink">
    <w:name w:val="FollowedHyperlink"/>
    <w:basedOn w:val="DefaultParagraphFont"/>
    <w:rsid w:val="00564AF0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F573E"/>
  </w:style>
  <w:style w:type="paragraph" w:styleId="Footer">
    <w:name w:val="footer"/>
    <w:basedOn w:val="Normal"/>
    <w:link w:val="FooterChar"/>
    <w:uiPriority w:val="99"/>
    <w:unhideWhenUsed/>
    <w:rsid w:val="006741A1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4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1A1"/>
    <w:pPr>
      <w:ind w:left="720"/>
      <w:contextualSpacing/>
    </w:pPr>
  </w:style>
  <w:style w:type="paragraph" w:customStyle="1" w:styleId="WARREN">
    <w:name w:val="WARREN"/>
    <w:basedOn w:val="Normal"/>
    <w:uiPriority w:val="99"/>
    <w:rsid w:val="0035327F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</w:pPr>
    <w:rPr>
      <w:rFonts w:ascii="Tms Rmn" w:hAnsi="Tms Rmn" w:cs="Times New Roman"/>
      <w:b w:val="0"/>
      <w:i w:val="0"/>
      <w:sz w:val="24"/>
      <w:szCs w:val="24"/>
    </w:rPr>
  </w:style>
  <w:style w:type="paragraph" w:customStyle="1" w:styleId="warren0">
    <w:name w:val="warren"/>
    <w:basedOn w:val="Normal"/>
    <w:uiPriority w:val="99"/>
    <w:rsid w:val="003464E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C6B22"/>
    <w:pPr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B22"/>
    <w:rPr>
      <w:rFonts w:ascii="Arial" w:hAnsi="Arial"/>
      <w:b/>
      <w:i/>
    </w:rPr>
  </w:style>
  <w:style w:type="paragraph" w:styleId="BodyTextIndent">
    <w:name w:val="Body Text Indent"/>
    <w:basedOn w:val="Normal"/>
    <w:link w:val="BodyTextIndentChar"/>
    <w:uiPriority w:val="99"/>
    <w:unhideWhenUsed/>
    <w:rsid w:val="004C6B22"/>
    <w:pPr>
      <w:tabs>
        <w:tab w:val="left" w:pos="5220"/>
      </w:tabs>
      <w:ind w:left="630"/>
      <w:jc w:val="both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6B22"/>
    <w:rPr>
      <w:rFonts w:ascii="Arial" w:hAnsi="Arial"/>
      <w:b/>
      <w:i/>
    </w:rPr>
  </w:style>
  <w:style w:type="paragraph" w:customStyle="1" w:styleId="toa">
    <w:name w:val="toa"/>
    <w:basedOn w:val="Normal"/>
    <w:uiPriority w:val="99"/>
    <w:rsid w:val="00AF5827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AF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827"/>
    <w:rPr>
      <w:rFonts w:ascii="Arial" w:hAnsi="Arial" w:cs="Arial"/>
      <w:b/>
      <w:i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9A3F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A3F72"/>
    <w:rPr>
      <w:rFonts w:ascii="Arial" w:hAnsi="Arial" w:cs="Arial"/>
      <w:b/>
      <w:i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9A3F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3F72"/>
    <w:rPr>
      <w:rFonts w:ascii="Arial" w:hAnsi="Arial" w:cs="Arial"/>
      <w:b/>
      <w:i/>
      <w:sz w:val="16"/>
      <w:szCs w:val="16"/>
    </w:rPr>
  </w:style>
  <w:style w:type="character" w:styleId="Strong">
    <w:name w:val="Strong"/>
    <w:basedOn w:val="DefaultParagraphFont"/>
    <w:qFormat/>
    <w:rsid w:val="00963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rren\AppData\Roaming\Microsoft\Templates\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4D33-DC70-413C-AC1C-6B469A77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C:\Users\rwarren\AppData\Roaming\Microsoft\Templates\Sermon Outline Template.dotx</Template>
  <TotalTime>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RKW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020303_Loving Like Jesus Loves Me</dc:title>
  <dc:creator>Rick Warren</dc:creator>
  <cp:keywords>Outline</cp:keywords>
  <cp:lastModifiedBy>Kendrick Meredith</cp:lastModifiedBy>
  <cp:revision>2</cp:revision>
  <cp:lastPrinted>2015-09-05T19:36:00Z</cp:lastPrinted>
  <dcterms:created xsi:type="dcterms:W3CDTF">2024-04-28T04:51:00Z</dcterms:created>
  <dcterms:modified xsi:type="dcterms:W3CDTF">2024-04-28T04:51:00Z</dcterms:modified>
</cp:coreProperties>
</file>